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26"/>
      </w:tblGrid>
      <w:tr w:rsidR="00755688" w:rsidRPr="00542C38" w:rsidTr="00AB08ED">
        <w:tc>
          <w:tcPr>
            <w:tcW w:w="7026" w:type="dxa"/>
            <w:vAlign w:val="bottom"/>
          </w:tcPr>
          <w:p w:rsidR="00755688" w:rsidRPr="00755688" w:rsidRDefault="00755688" w:rsidP="00D34246">
            <w:pPr>
              <w:pStyle w:val="Ttulo"/>
              <w:rPr>
                <w:lang w:val="es-DO"/>
              </w:rPr>
            </w:pPr>
            <w:r w:rsidRPr="00755688">
              <w:rPr>
                <w:lang w:val="es-DO"/>
              </w:rPr>
              <w:t>Informe de ejecutorias del p</w:t>
            </w:r>
            <w:r>
              <w:rPr>
                <w:lang w:val="es-DO"/>
              </w:rPr>
              <w:t>lan de trabajo 2020</w:t>
            </w:r>
          </w:p>
        </w:tc>
      </w:tr>
    </w:tbl>
    <w:p w:rsidR="002A792A" w:rsidRPr="00E4620B" w:rsidRDefault="00755688">
      <w:pPr>
        <w:pStyle w:val="Ttulo1"/>
        <w:rPr>
          <w:sz w:val="32"/>
          <w:szCs w:val="32"/>
          <w:lang w:val="es-DO"/>
        </w:rPr>
      </w:pPr>
      <w:r w:rsidRPr="00E4620B">
        <w:rPr>
          <w:sz w:val="32"/>
          <w:szCs w:val="32"/>
          <w:lang w:val="es-DO"/>
        </w:rPr>
        <w:t xml:space="preserve">Comisiones de </w:t>
      </w:r>
      <w:r w:rsidR="00757BBC" w:rsidRPr="00E4620B">
        <w:rPr>
          <w:sz w:val="32"/>
          <w:szCs w:val="32"/>
          <w:lang w:val="es-DO"/>
        </w:rPr>
        <w:t>Ética</w:t>
      </w:r>
      <w:r w:rsidRPr="00E4620B">
        <w:rPr>
          <w:sz w:val="32"/>
          <w:szCs w:val="32"/>
          <w:lang w:val="es-DO"/>
        </w:rPr>
        <w:t xml:space="preserve"> Pública (CEP)</w:t>
      </w:r>
    </w:p>
    <w:p w:rsidR="00EC57C5" w:rsidRPr="00EC57C5" w:rsidRDefault="004D40C5" w:rsidP="00EC57C5">
      <w:pPr>
        <w:pStyle w:val="Fecha"/>
        <w:spacing w:after="0"/>
        <w:rPr>
          <w:b/>
          <w:bCs/>
          <w:sz w:val="20"/>
          <w:szCs w:val="20"/>
          <w:lang w:val="es-DO"/>
        </w:rPr>
      </w:pPr>
      <w:r w:rsidRPr="00EC57C5">
        <w:rPr>
          <w:b/>
          <w:bCs/>
          <w:sz w:val="20"/>
          <w:szCs w:val="20"/>
          <w:lang w:val="es-DO"/>
        </w:rPr>
        <w:t>Correspondiente</w:t>
      </w:r>
      <w:r w:rsidR="00EC57C5" w:rsidRPr="00EC57C5">
        <w:rPr>
          <w:b/>
          <w:bCs/>
          <w:sz w:val="20"/>
          <w:szCs w:val="20"/>
          <w:lang w:val="es-DO"/>
        </w:rPr>
        <w:t xml:space="preserve"> al </w:t>
      </w:r>
      <w:r w:rsidR="00755688" w:rsidRPr="00EC57C5">
        <w:rPr>
          <w:b/>
          <w:bCs/>
          <w:sz w:val="20"/>
          <w:szCs w:val="20"/>
          <w:lang w:val="es-DO"/>
        </w:rPr>
        <w:t xml:space="preserve">Trimestre Enero-marzo </w:t>
      </w:r>
      <w:r w:rsidR="00E4620B" w:rsidRPr="00EC57C5">
        <w:rPr>
          <w:b/>
          <w:bCs/>
          <w:sz w:val="20"/>
          <w:szCs w:val="20"/>
          <w:lang w:val="es-DO"/>
        </w:rPr>
        <w:t>202</w:t>
      </w:r>
      <w:r w:rsidR="00543BDC">
        <w:rPr>
          <w:b/>
          <w:bCs/>
          <w:sz w:val="20"/>
          <w:szCs w:val="20"/>
          <w:lang w:val="es-DO"/>
        </w:rPr>
        <w:t>0</w:t>
      </w:r>
    </w:p>
    <w:p w:rsidR="007661AE" w:rsidRDefault="007661AE" w:rsidP="00EC57C5">
      <w:pPr>
        <w:spacing w:after="0"/>
        <w:rPr>
          <w:sz w:val="22"/>
          <w:szCs w:val="22"/>
          <w:u w:val="single"/>
          <w:lang w:val="es-DO"/>
        </w:rPr>
      </w:pPr>
      <w:r w:rsidRPr="00EC57C5">
        <w:rPr>
          <w:sz w:val="22"/>
          <w:szCs w:val="22"/>
          <w:u w:val="single"/>
          <w:lang w:val="es-DO"/>
        </w:rPr>
        <w:t xml:space="preserve">Fecha </w:t>
      </w:r>
      <w:r w:rsidR="00EC57C5" w:rsidRPr="00EC57C5">
        <w:rPr>
          <w:sz w:val="22"/>
          <w:szCs w:val="22"/>
          <w:u w:val="single"/>
          <w:lang w:val="es-DO"/>
        </w:rPr>
        <w:t>límite</w:t>
      </w:r>
      <w:r w:rsidRPr="00EC57C5">
        <w:rPr>
          <w:sz w:val="22"/>
          <w:szCs w:val="22"/>
          <w:u w:val="single"/>
          <w:lang w:val="es-DO"/>
        </w:rPr>
        <w:t xml:space="preserve"> de entrega: </w:t>
      </w:r>
      <w:r w:rsidR="4DD9B264" w:rsidRPr="3AD8B033">
        <w:rPr>
          <w:sz w:val="22"/>
          <w:szCs w:val="22"/>
          <w:u w:val="single"/>
          <w:lang w:val="es-DO"/>
        </w:rPr>
        <w:t>03</w:t>
      </w:r>
      <w:r w:rsidR="00EC57C5" w:rsidRPr="00EC57C5">
        <w:rPr>
          <w:sz w:val="22"/>
          <w:szCs w:val="22"/>
          <w:u w:val="single"/>
          <w:lang w:val="es-DO"/>
        </w:rPr>
        <w:t xml:space="preserve"> de </w:t>
      </w:r>
      <w:r w:rsidR="4DD9B264" w:rsidRPr="3AD8B033">
        <w:rPr>
          <w:sz w:val="22"/>
          <w:szCs w:val="22"/>
          <w:u w:val="single"/>
          <w:lang w:val="es-DO"/>
        </w:rPr>
        <w:t>abril</w:t>
      </w:r>
      <w:r w:rsidR="00EC57C5" w:rsidRPr="00EC57C5">
        <w:rPr>
          <w:sz w:val="22"/>
          <w:szCs w:val="22"/>
          <w:u w:val="single"/>
          <w:lang w:val="es-DO"/>
        </w:rPr>
        <w:t xml:space="preserve"> 2020</w:t>
      </w:r>
    </w:p>
    <w:p w:rsidR="00796493" w:rsidRDefault="00796493" w:rsidP="00EC57C5">
      <w:pPr>
        <w:spacing w:after="0"/>
        <w:rPr>
          <w:sz w:val="22"/>
          <w:szCs w:val="22"/>
          <w:u w:val="single"/>
          <w:lang w:val="es-DO"/>
        </w:rPr>
      </w:pPr>
    </w:p>
    <w:p w:rsidR="00796493" w:rsidRPr="00C4124A" w:rsidRDefault="00A07804" w:rsidP="00EC57C5">
      <w:pPr>
        <w:spacing w:after="0"/>
        <w:rPr>
          <w:b/>
          <w:sz w:val="22"/>
          <w:szCs w:val="22"/>
          <w:lang w:val="es-DO"/>
        </w:rPr>
      </w:pPr>
      <w:r>
        <w:rPr>
          <w:b/>
          <w:noProof/>
          <w:sz w:val="22"/>
          <w:szCs w:val="22"/>
          <w:lang w:eastAsia="en-US"/>
        </w:rPr>
        <w:pict>
          <v:line id="_x0000_s1125" style="position:absolute;flip:y;z-index:251703325;visibility:visible;mso-width-relative:margin;mso-height-relative:margin" from="125.45pt,12.7pt" to="523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" strokecolor="windowText" strokeweight=".5pt">
            <v:stroke joinstyle="miter"/>
          </v:line>
        </w:pict>
      </w:r>
      <w:r w:rsidR="00796493" w:rsidRPr="00C4124A">
        <w:rPr>
          <w:b/>
          <w:sz w:val="22"/>
          <w:szCs w:val="22"/>
          <w:lang w:val="es-DO"/>
        </w:rPr>
        <w:t>Nombre de la institución:</w:t>
      </w:r>
      <w:r w:rsidR="00A54928">
        <w:rPr>
          <w:b/>
          <w:sz w:val="22"/>
          <w:szCs w:val="22"/>
          <w:lang w:val="es-DO"/>
        </w:rPr>
        <w:t xml:space="preserve"> Dirección General de Contabilidad Gubernamental</w:t>
      </w:r>
      <w:r w:rsidR="00B3235A">
        <w:rPr>
          <w:b/>
          <w:sz w:val="22"/>
          <w:szCs w:val="22"/>
          <w:lang w:val="es-DO"/>
        </w:rPr>
        <w:t xml:space="preserve"> (DIGECOG)</w:t>
      </w:r>
    </w:p>
    <w:p w:rsidR="00EC57C5" w:rsidRPr="00EC57C5" w:rsidRDefault="00EC57C5" w:rsidP="007661AE">
      <w:pPr>
        <w:spacing w:after="0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0A67" w:rsidRPr="00500C90" w:rsidTr="001E0A67">
        <w:trPr>
          <w:trHeight w:val="2471"/>
        </w:trPr>
        <w:tc>
          <w:tcPr>
            <w:tcW w:w="10790" w:type="dxa"/>
          </w:tcPr>
          <w:p w:rsidR="00B27C60" w:rsidRPr="00B27C60" w:rsidRDefault="00B27C60" w:rsidP="0035608B">
            <w:pPr>
              <w:shd w:val="clear" w:color="auto" w:fill="F9B8B8" w:themeFill="accent1" w:themeFillTint="66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</w:pPr>
            <w:r w:rsidRPr="00B27C6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  <w:t xml:space="preserve">Criterios Generales 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No se estarán solicitando evidencias, sino que las observaciones se realizarán en base a lo reportado como avance.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CEP deberán utilizar e</w:t>
            </w:r>
            <w:r w:rsidR="0068354F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 modelo proporcionado por la DIGEIG para hacer el informe.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Los informes serán recibidos por correo y las observaciones enviadas por esa misma vía.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El informe podrá ser utilizado para cargarlo en el portal de transparencia como </w:t>
            </w:r>
            <w:r w:rsidR="001F7D5D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e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videncia de las ejecutorias al plan de trabajo de la CEP.</w:t>
            </w:r>
          </w:p>
          <w:p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Indicar insumos recolectados como evidencias en cada actividad.</w:t>
            </w:r>
          </w:p>
          <w:p w:rsidR="000D407B" w:rsidRPr="00024376" w:rsidRDefault="00D02670" w:rsidP="00440C1E">
            <w:pPr>
              <w:pStyle w:val="Prrafodelist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02437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actividades proyectadas para fechas futuras deberán colocarles en el comentario que se encuentra pendiente e indicar para que fecha será realizada.</w:t>
            </w:r>
          </w:p>
          <w:tbl>
            <w:tblPr>
              <w:tblStyle w:val="ProjectStatusReport"/>
              <w:tblpPr w:leftFromText="141" w:rightFromText="141" w:vertAnchor="text" w:horzAnchor="margin" w:tblpY="390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7172"/>
            </w:tblGrid>
            <w:tr w:rsidR="00D02670" w:rsidRPr="00F02FB0" w:rsidTr="00F02FB0">
              <w:trPr>
                <w:trHeight w:val="4768"/>
              </w:trPr>
              <w:tc>
                <w:tcPr>
                  <w:tcW w:w="3402" w:type="dxa"/>
                </w:tcPr>
                <w:p w:rsidR="00D02670" w:rsidRDefault="00D0267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públicos a través de charlas, talleres, cine fórums, seminarios, entre otras actividades; sobre temas relacionados a la ética en la función pública y prácticas anticorrupción.</w:t>
                  </w:r>
                </w:p>
                <w:p w:rsidR="00796493" w:rsidRPr="00542C38" w:rsidRDefault="00796493" w:rsidP="00796493">
                  <w:pPr>
                    <w:rPr>
                      <w:vertAlign w:val="superscript"/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D02670" w:rsidRPr="00F02FB0" w:rsidRDefault="00A07804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Straight Connector 5" o:spid="_x0000_s1026" style="position:absolute;flip:y;z-index:251643905;visibility:visible;mso-position-horizontal-relative:text;mso-position-vertical-relative:text;mso-width-relative:margin;mso-height-relative:margin" from="172pt,10.35pt" to="35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" strokecolor="windowText" strokeweight=".5pt">
                        <v:stroke joinstyle="miter"/>
                      </v:line>
                    </w:pict>
                  </w:r>
                  <w:r w:rsidR="00D0267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3235A">
                    <w:rPr>
                      <w:sz w:val="20"/>
                      <w:szCs w:val="20"/>
                      <w:lang w:val="es-DO"/>
                    </w:rPr>
                    <w:t xml:space="preserve">  </w:t>
                  </w:r>
                  <w:r w:rsidR="00B3235A" w:rsidRPr="00B3235A">
                    <w:rPr>
                      <w:b/>
                      <w:sz w:val="20"/>
                      <w:szCs w:val="20"/>
                      <w:lang w:val="es-DO"/>
                    </w:rPr>
                    <w:t>T2 y T3</w:t>
                  </w:r>
                  <w:r w:rsidR="00024376">
                    <w:rPr>
                      <w:b/>
                      <w:sz w:val="20"/>
                      <w:szCs w:val="20"/>
                      <w:lang w:val="es-DO"/>
                    </w:rPr>
                    <w:t xml:space="preserve"> </w:t>
                  </w:r>
                </w:p>
                <w:p w:rsidR="00D02670" w:rsidRPr="000D407B" w:rsidRDefault="00D02670" w:rsidP="00D02670">
                  <w:pPr>
                    <w:spacing w:before="0"/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D02670" w:rsidRPr="00F02FB0" w:rsidRDefault="00D02670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Cantidad de actividades.</w:t>
                  </w:r>
                </w:p>
                <w:p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Describir lo realizado por actividad (tipo de actividad, tema tratado, cantidad de participantes, facilitador, etc.)</w:t>
                  </w:r>
                </w:p>
                <w:p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rFonts w:eastAsiaTheme="minorEastAsia" w:cstheme="minorBidi"/>
                      <w:lang w:val="es-DO"/>
                    </w:rPr>
                    <w:t>Insumos recolectados como evidencia.</w:t>
                  </w:r>
                </w:p>
                <w:p w:rsidR="00D02670" w:rsidRPr="00F02FB0" w:rsidRDefault="00A07804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pict>
                      <v:group id="Group 37" o:spid="_x0000_s1123" style="position:absolute;margin-left:7.25pt;margin-top:5.3pt;width:354.25pt;height:136.2pt;z-index:25165724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0" o:spid="_x0000_s1027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      <v:textbox style="mso-next-textbox:#Text Box 40" inset="0,0,0,0">
                            <w:txbxContent>
                              <w:p w:rsidR="00CC1C91" w:rsidRPr="00CC1C91" w:rsidRDefault="00CC1C91" w:rsidP="00CC1C91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41" o:spid="_x0000_s1028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 id="Text Box 42" o:spid="_x0000_s1029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          <v:textbox style="mso-next-textbox:#Text Box 42">
                              <w:txbxContent>
                                <w:p w:rsidR="00CC1C91" w:rsidRDefault="00B3235A" w:rsidP="00CC1C91">
                                  <w:r w:rsidRPr="00B3235A">
                                    <w:rPr>
                                      <w:b/>
                                      <w:lang w:val="es-DO"/>
                                    </w:rPr>
                                    <w:t>Actividad pendiente de realizar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49" o:spid="_x0000_s1030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          <v:textbox style="mso-next-textbox:#Text Box 49" inset="0,0,0,0">
                              <w:txbxContent>
                                <w:p w:rsidR="00CC1C91" w:rsidRPr="00CC1C91" w:rsidRDefault="00CC1C91" w:rsidP="00CC1C91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31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q8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Czypq8wgAAANsAAAAPAAAA&#10;AAAAAAAAAAAAAAcCAABkcnMvZG93bnJldi54bWxQSwUGAAAAAAMAAwC3AAAA9gIAAAAA&#10;" fillcolor="window" stroked="f" strokeweight=".5pt">
                            <v:textbox style="mso-next-textbox:#Text Box 58">
                              <w:txbxContent>
                                <w:p w:rsidR="00CC1C91" w:rsidRDefault="00CC1C91" w:rsidP="00CC1C91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B3235A" w:rsidRPr="00F02FB0" w:rsidRDefault="00B3235A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Pr="00F02FB0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Default="00D02670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C1C91" w:rsidRPr="00F02FB0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F06243">
              <w:trPr>
                <w:trHeight w:val="6509"/>
              </w:trPr>
              <w:tc>
                <w:tcPr>
                  <w:tcW w:w="3402" w:type="dxa"/>
                </w:tcPr>
                <w:p w:rsidR="00EF0E54" w:rsidRPr="00CC1C91" w:rsidRDefault="00EF0E54" w:rsidP="00AC34A0">
                  <w:pPr>
                    <w:numPr>
                      <w:ilvl w:val="0"/>
                      <w:numId w:val="9"/>
                    </w:numPr>
                    <w:spacing w:before="0" w:after="32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lastRenderedPageBreak/>
                    <w:t>Asesorías de carácter moral a servidores públicos:</w:t>
                  </w:r>
                </w:p>
                <w:p w:rsidR="00EF0E54" w:rsidRPr="00CC1C91" w:rsidRDefault="00EF0E54" w:rsidP="00EF0E54">
                  <w:pPr>
                    <w:spacing w:before="0"/>
                    <w:ind w:left="360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Habilitar medios a través de los cuales los servidores públicos de la institución puedan solicitar asesorías sobre dudas de carácter moral en el ejercicio de sus funciones.</w:t>
                  </w:r>
                </w:p>
                <w:p w:rsidR="00EF0E54" w:rsidRPr="00CC1C91" w:rsidRDefault="00EF0E54" w:rsidP="00F02FB0">
                  <w:pPr>
                    <w:spacing w:before="0" w:line="300" w:lineRule="auto"/>
                    <w:ind w:left="360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</w:p>
                <w:p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Promoción de los medios disponibles para estos fines.</w:t>
                  </w:r>
                </w:p>
                <w:p w:rsidR="00F02FB0" w:rsidRPr="00CC1C91" w:rsidRDefault="00F02FB0" w:rsidP="00F02FB0">
                  <w:p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:rsidR="00D02670" w:rsidRPr="00F02FB0" w:rsidRDefault="00EF0E54" w:rsidP="00470D0B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Llevar registro de las solicitudes de asesorías recibidas.</w:t>
                  </w:r>
                </w:p>
              </w:tc>
              <w:tc>
                <w:tcPr>
                  <w:tcW w:w="7172" w:type="dxa"/>
                </w:tcPr>
                <w:p w:rsidR="0088358F" w:rsidRPr="00F02FB0" w:rsidRDefault="00A07804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22" style="position:absolute;flip:y;z-index:251643907;visibility:visible;mso-position-horizontal-relative:text;mso-position-vertical-relative:text;mso-width-relative:margin;mso-height-relative:margin" from="172pt,11.3pt" to="3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" strokecolor="windowText" strokeweight=".5pt">
                        <v:stroke joinstyle="miter"/>
                      </v:line>
                    </w:pict>
                  </w:r>
                  <w:r w:rsidR="0088358F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DB622D">
                    <w:rPr>
                      <w:sz w:val="20"/>
                      <w:szCs w:val="20"/>
                      <w:lang w:val="es-DO"/>
                    </w:rPr>
                    <w:t xml:space="preserve">    </w:t>
                  </w:r>
                  <w:r w:rsidR="00DB622D" w:rsidRPr="00DB622D">
                    <w:rPr>
                      <w:b/>
                      <w:sz w:val="20"/>
                      <w:szCs w:val="20"/>
                      <w:lang w:val="es-DO"/>
                    </w:rPr>
                    <w:t>Actividad continua</w:t>
                  </w:r>
                </w:p>
                <w:p w:rsidR="0088358F" w:rsidRPr="00F06243" w:rsidRDefault="0088358F" w:rsidP="0088358F">
                  <w:pPr>
                    <w:ind w:left="360" w:hanging="360"/>
                    <w:rPr>
                      <w:sz w:val="10"/>
                      <w:szCs w:val="1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Indicar medios a través de los cuales los servidores pueden solicitar asesorías. </w:t>
                  </w:r>
                </w:p>
                <w:p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Cantidad de asesorías recibidas. </w:t>
                  </w:r>
                </w:p>
                <w:p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Tratamiento dado a cada solicitud. </w:t>
                  </w:r>
                </w:p>
                <w:p w:rsidR="00EC7986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Promociones realizadas para dar a conocer los medios disponibles (cantidad, tipo y fecha). </w:t>
                  </w:r>
                </w:p>
                <w:p w:rsidR="0005749A" w:rsidRPr="0005749A" w:rsidRDefault="0005749A" w:rsidP="0005749A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:rsidR="0088358F" w:rsidRPr="00EC7986" w:rsidRDefault="00A07804" w:rsidP="00EC7986">
                  <w:pPr>
                    <w:ind w:left="720"/>
                    <w:jc w:val="both"/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pict>
                      <v:group id="Group 59" o:spid="_x0000_s1032" style="position:absolute;left:0;text-align:left;margin-left:8.75pt;margin-top:4.8pt;width:345.25pt;height:200.6pt;z-index:25165929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">
                        <v:shape id="Text Box 60" o:spid="_x0000_s1033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    <v:textbox style="mso-next-textbox:#Text Box 60" inset="0,0,0,0">
                            <w:txbxContent>
                              <w:p w:rsidR="005A7BF7" w:rsidRPr="00CC1C91" w:rsidRDefault="005A7BF7" w:rsidP="005A7BF7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61" o:spid="_x0000_s1034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shape id="Text Box 62" o:spid="_x0000_s1035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" fillcolor="window" stroked="f" strokeweight=".5pt">
                            <v:textbox style="mso-next-textbox:#Text Box 62">
                              <w:txbxContent>
                                <w:p w:rsidR="005A7BF7" w:rsidRPr="00470D0B" w:rsidRDefault="00470D0B" w:rsidP="005A7BF7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Se tiene habilitado el correo </w:t>
                                  </w:r>
                                  <w:hyperlink r:id="rId12" w:history="1">
                                    <w:r w:rsidRPr="00985BFB">
                                      <w:rPr>
                                        <w:rStyle w:val="Hipervnculo"/>
                                        <w:b/>
                                        <w:lang w:val="es-ES"/>
                                      </w:rPr>
                                      <w:t>asesoriacep@digecog.gob.go</w:t>
                                    </w:r>
                                  </w:hyperlink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. En este trimestre no se han recibido solicitudes de asesorías. </w:t>
                                  </w:r>
                                  <w:r w:rsidRPr="00470D0B">
                                    <w:rPr>
                                      <w:b/>
                                      <w:lang w:val="es-ES"/>
                                    </w:rPr>
                                    <w:t>El 26/02/2020, f</w:t>
                                  </w:r>
                                  <w:r w:rsidR="00DB622D" w:rsidRPr="00470D0B">
                                    <w:rPr>
                                      <w:b/>
                                      <w:lang w:val="es-ES"/>
                                    </w:rPr>
                                    <w:t>ue remitido un correo a los colaboradores para dar a conocer los medios disponibles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para dar asesorías ante cualquier duda presentada. Como evidencia se mantiene el correo remitido, el cuadro control de asesorías</w:t>
                                  </w:r>
                                  <w:r w:rsidR="009937B0">
                                    <w:rPr>
                                      <w:b/>
                                      <w:lang w:val="es-ES"/>
                                    </w:rPr>
                                    <w:t xml:space="preserve"> y la constancia de no solicitudes recibidas.</w:t>
                                  </w:r>
                                </w:p>
                              </w:txbxContent>
                            </v:textbox>
                          </v:shape>
                          <v:shape id="Text Box 63" o:spid="_x0000_s1036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 stroked="f">
                            <v:textbox style="mso-next-textbox:#Text Box 63" inset="0,0,0,0">
                              <w:txbxContent>
                                <w:p w:rsidR="005A7BF7" w:rsidRPr="00CC1C91" w:rsidRDefault="005A7BF7" w:rsidP="005A7BF7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64" o:spid="_x0000_s1037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1oExQAAANsAAAAPAAAAZHJzL2Rvd25yZXYueG1sRI9Ba8JA&#10;FITvBf/D8gRvdWMp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D861oExQAAANsAAAAP&#10;AAAAAAAAAAAAAAAAAAcCAABkcnMvZG93bnJldi54bWxQSwUGAAAAAAMAAwC3AAAA+QIAAAAA&#10;" fillcolor="window" stroked="f" strokeweight=".5pt">
                            <v:textbox style="mso-next-textbox:#Text Box 64">
                              <w:txbxContent>
                                <w:p w:rsidR="005A7BF7" w:rsidRDefault="005A7BF7" w:rsidP="005A7BF7">
                                  <w:bookmarkStart w:id="0" w:name="_GoBack"/>
                                  <w:bookmarkEnd w:id="0"/>
                                </w:p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P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F02FB0">
              <w:trPr>
                <w:trHeight w:val="5284"/>
              </w:trPr>
              <w:tc>
                <w:tcPr>
                  <w:tcW w:w="3402" w:type="dxa"/>
                </w:tcPr>
                <w:p w:rsidR="00D02670" w:rsidRPr="00F02FB0" w:rsidRDefault="004142F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actividades en conmemoración del Día Nacional de la Ética Ciudadana (29 de abril).</w:t>
                  </w:r>
                </w:p>
              </w:tc>
              <w:tc>
                <w:tcPr>
                  <w:tcW w:w="7172" w:type="dxa"/>
                </w:tcPr>
                <w:p w:rsidR="00CD57EA" w:rsidRPr="009E57A5" w:rsidRDefault="00A07804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21" style="position:absolute;flip:y;z-index:251644933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" strokecolor="windowText" strokeweight=".5pt">
                        <v:stroke joinstyle="miter"/>
                      </v:line>
                    </w:pict>
                  </w:r>
                  <w:r w:rsidR="00CD57EA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9E57A5">
                    <w:rPr>
                      <w:sz w:val="20"/>
                      <w:szCs w:val="20"/>
                      <w:lang w:val="es-DO"/>
                    </w:rPr>
                    <w:t xml:space="preserve">     </w:t>
                  </w:r>
                  <w:r w:rsidR="00A76F1D" w:rsidRPr="009E57A5">
                    <w:rPr>
                      <w:b/>
                      <w:sz w:val="20"/>
                      <w:szCs w:val="20"/>
                      <w:lang w:val="es-DO"/>
                    </w:rPr>
                    <w:t>T2</w:t>
                  </w:r>
                  <w:r w:rsidR="009E57A5">
                    <w:rPr>
                      <w:b/>
                      <w:sz w:val="20"/>
                      <w:szCs w:val="20"/>
                      <w:lang w:val="es-DO"/>
                    </w:rPr>
                    <w:t xml:space="preserve"> (abril)</w:t>
                  </w:r>
                </w:p>
                <w:p w:rsidR="00CD57EA" w:rsidRPr="00F06243" w:rsidRDefault="00CD57EA" w:rsidP="003F0C59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Cantidad de actividades. </w:t>
                  </w:r>
                </w:p>
                <w:p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Describir lo realizado por actividad (tipo de actividad, tema tratado, cantidad de participantes, facilitador, etc.) </w:t>
                  </w:r>
                </w:p>
                <w:p w:rsid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Fecha de realización de la actividad. </w:t>
                  </w:r>
                </w:p>
                <w:p w:rsidR="0005749A" w:rsidRDefault="0005749A" w:rsidP="0005749A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:rsidR="00F77DF7" w:rsidRDefault="00A07804" w:rsidP="00F77DF7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pict>
                      <v:group id="Group 65" o:spid="_x0000_s1038" style="position:absolute;margin-left:8.05pt;margin-top:10.55pt;width:345.25pt;height:155.2pt;z-index:25166134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">
                        <v:shape id="Text Box 66" o:spid="_x0000_s1039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        <v:textbox style="mso-next-textbox:#Text Box 66" inset="0,0,0,0">
                            <w:txbxContent>
                              <w:p w:rsidR="00F77DF7" w:rsidRPr="00CC1C91" w:rsidRDefault="00F77DF7" w:rsidP="00F77DF7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67" o:spid="_x0000_s1040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Text Box 68" o:spid="_x0000_s1041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AB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" fillcolor="window" stroked="f" strokeweight=".5pt">
                            <v:textbox style="mso-next-textbox:#Text Box 68">
                              <w:txbxContent>
                                <w:p w:rsidR="00A76F1D" w:rsidRDefault="00A76F1D" w:rsidP="00A76F1D">
                                  <w:r w:rsidRPr="00B3235A">
                                    <w:rPr>
                                      <w:b/>
                                      <w:lang w:val="es-DO"/>
                                    </w:rPr>
                                    <w:t>Actividad pendiente de realizar</w:t>
                                  </w:r>
                                  <w:r>
                                    <w:t>.</w:t>
                                  </w:r>
                                </w:p>
                                <w:p w:rsidR="00F77DF7" w:rsidRDefault="00F77DF7" w:rsidP="00F77DF7"/>
                              </w:txbxContent>
                            </v:textbox>
                          </v:shape>
                          <v:shape id="Text Box 69" o:spid="_x0000_s1042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" stroked="f">
                            <v:textbox style="mso-next-textbox:#Text Box 69" inset="0,0,0,0">
                              <w:txbxContent>
                                <w:p w:rsidR="00F77DF7" w:rsidRPr="00CC1C91" w:rsidRDefault="00F77DF7" w:rsidP="00F77DF7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70" o:spid="_x0000_s1043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" fillcolor="window" stroked="f" strokeweight=".5pt">
                            <v:textbox style="mso-next-textbox:#Text Box 70">
                              <w:txbxContent>
                                <w:p w:rsidR="00F77DF7" w:rsidRDefault="00F77DF7" w:rsidP="00F77DF7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F77DF7" w:rsidRPr="00F77DF7" w:rsidRDefault="00F77DF7" w:rsidP="00F77DF7">
                  <w:pPr>
                    <w:rPr>
                      <w:lang w:val="es-ES"/>
                    </w:rPr>
                  </w:pPr>
                </w:p>
                <w:p w:rsidR="00CD57EA" w:rsidRPr="00EB7130" w:rsidRDefault="00CD57EA" w:rsidP="00EB7130">
                  <w:pPr>
                    <w:ind w:left="720"/>
                    <w:rPr>
                      <w:lang w:val="es-ES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Pr="00F02FB0" w:rsidRDefault="00D0267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D57EA" w:rsidRDefault="00CD57EA" w:rsidP="00654A86">
                  <w:pPr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:rsidR="00654A86" w:rsidRDefault="00654A86" w:rsidP="00654A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7130" w:rsidRPr="00F02FB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616239">
              <w:trPr>
                <w:trHeight w:val="6057"/>
              </w:trPr>
              <w:tc>
                <w:tcPr>
                  <w:tcW w:w="3402" w:type="dxa"/>
                </w:tcPr>
                <w:p w:rsidR="00D02670" w:rsidRPr="00F02FB0" w:rsidRDefault="005C690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Aplicar encuestas de clima ético institucional, para conocer la presencia o ausencia de prácticas éticas formales.</w:t>
                  </w:r>
                </w:p>
              </w:tc>
              <w:tc>
                <w:tcPr>
                  <w:tcW w:w="7172" w:type="dxa"/>
                </w:tcPr>
                <w:p w:rsidR="001F495C" w:rsidRPr="00F02FB0" w:rsidRDefault="00A07804" w:rsidP="001F495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20" style="position:absolute;flip:y;z-index:251644934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" strokecolor="windowText" strokeweight=".5pt">
                        <v:stroke joinstyle="miter"/>
                      </v:line>
                    </w:pict>
                  </w:r>
                  <w:r w:rsidR="001F495C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D73A6C">
                    <w:rPr>
                      <w:sz w:val="20"/>
                      <w:szCs w:val="20"/>
                      <w:lang w:val="es-DO"/>
                    </w:rPr>
                    <w:t xml:space="preserve">  </w:t>
                  </w:r>
                  <w:r w:rsidR="009E57A5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D73A6C" w:rsidRPr="00D73A6C">
                    <w:rPr>
                      <w:b/>
                      <w:sz w:val="20"/>
                      <w:szCs w:val="20"/>
                      <w:lang w:val="es-DO"/>
                    </w:rPr>
                    <w:t>T1</w:t>
                  </w:r>
                  <w:r w:rsidR="009E57A5">
                    <w:rPr>
                      <w:b/>
                      <w:sz w:val="20"/>
                      <w:szCs w:val="20"/>
                      <w:lang w:val="es-DO"/>
                    </w:rPr>
                    <w:t xml:space="preserve"> (marzo)</w:t>
                  </w:r>
                </w:p>
                <w:p w:rsidR="001F495C" w:rsidRPr="00F06243" w:rsidRDefault="001F495C" w:rsidP="001F495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1F495C" w:rsidRDefault="001F495C" w:rsidP="001F495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Utilizar modelo de encuesta proporcionado por la DIGEIG. </w:t>
                  </w:r>
                </w:p>
                <w:p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La encuesta debe ser aplicada a una población significativa de la institución. </w:t>
                  </w:r>
                </w:p>
                <w:p w:rsid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Deberán indicar en </w:t>
                  </w:r>
                  <w:proofErr w:type="gramStart"/>
                  <w:r w:rsidRPr="00A94564">
                    <w:rPr>
                      <w:lang w:val="es-ES"/>
                    </w:rPr>
                    <w:t>el informe cantidad</w:t>
                  </w:r>
                  <w:proofErr w:type="gramEnd"/>
                  <w:r w:rsidRPr="00A94564">
                    <w:rPr>
                      <w:lang w:val="es-ES"/>
                    </w:rPr>
                    <w:t> de personas a quienes les fue aplicada y la fecha de aplicación. </w:t>
                  </w:r>
                </w:p>
                <w:p w:rsidR="0005749A" w:rsidRDefault="0005749A" w:rsidP="0005749A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:rsidR="001060EE" w:rsidRDefault="00A07804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pict>
                      <v:group id="Group 71" o:spid="_x0000_s1044" style="position:absolute;margin-left:6.95pt;margin-top:5.3pt;width:345.25pt;height:174.65pt;z-index:25166338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">
                        <v:shape id="Text Box 72" o:spid="_x0000_s1045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        <v:textbox style="mso-next-textbox:#Text Box 72" inset="0,0,0,0">
                            <w:txbxContent>
                              <w:p w:rsidR="001060EE" w:rsidRPr="00CC1C91" w:rsidRDefault="001060EE" w:rsidP="001060EE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73" o:spid="_x0000_s1046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shape id="Text Box 74" o:spid="_x0000_s1047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zZ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eTLM2cYAAADbAAAA&#10;DwAAAAAAAAAAAAAAAAAHAgAAZHJzL2Rvd25yZXYueG1sUEsFBgAAAAADAAMAtwAAAPoCAAAAAA==&#10;" fillcolor="window" stroked="f" strokeweight=".5pt">
                            <v:textbox style="mso-next-textbox:#Text Box 74">
                              <w:txbxContent>
                                <w:p w:rsidR="001060EE" w:rsidRPr="000B357A" w:rsidRDefault="000B357A" w:rsidP="001060EE">
                                  <w:pPr>
                                    <w:rPr>
                                      <w:b/>
                                      <w:lang w:val="es-DO"/>
                                    </w:rPr>
                                  </w:pPr>
                                  <w:r w:rsidRPr="000B357A">
                                    <w:rPr>
                                      <w:b/>
                                      <w:lang w:val="es-DO"/>
                                    </w:rPr>
                                    <w:t xml:space="preserve">Fue aplicada </w:t>
                                  </w:r>
                                  <w:r>
                                    <w:rPr>
                                      <w:b/>
                                      <w:lang w:val="es-DO"/>
                                    </w:rPr>
                                    <w:t xml:space="preserve">la encuesta referida por la DIGEIG. Fue remida vía online a los colaboradores en fecha </w:t>
                                  </w:r>
                                  <w:r w:rsidR="00512F8E">
                                    <w:rPr>
                                      <w:b/>
                                      <w:lang w:val="es-DO"/>
                                    </w:rPr>
                                    <w:t>09/03/2020</w:t>
                                  </w:r>
                                  <w:r>
                                    <w:rPr>
                                      <w:b/>
                                      <w:lang w:val="es-DO"/>
                                    </w:rPr>
                                    <w:t>, recibiendo una cantidad de respuesta de 193 colaboradores</w:t>
                                  </w:r>
                                  <w:r w:rsidR="00D73A6C">
                                    <w:rPr>
                                      <w:b/>
                                      <w:lang w:val="es-DO"/>
                                    </w:rPr>
                                    <w:t>. Como evidencia está la tabulación y el modelo de encuesta aplicada.</w:t>
                                  </w:r>
                                </w:p>
                              </w:txbxContent>
                            </v:textbox>
                          </v:shape>
                          <v:shape id="Text Box 75" o:spid="_x0000_s1048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          <v:textbox style="mso-next-textbox:#Text Box 75" inset="0,0,0,0">
                              <w:txbxContent>
                                <w:p w:rsidR="001060EE" w:rsidRPr="00CC1C91" w:rsidRDefault="001060EE" w:rsidP="001060EE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76" o:spid="_x0000_s1049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" fillcolor="window" stroked="f" strokeweight=".5pt">
                            <v:textbox style="mso-next-textbox:#Text Box 76">
                              <w:txbxContent>
                                <w:p w:rsidR="001060EE" w:rsidRDefault="001060EE" w:rsidP="001060EE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335285" w:rsidRDefault="00335285" w:rsidP="00335285">
                  <w:pPr>
                    <w:rPr>
                      <w:lang w:val="es-ES"/>
                    </w:rPr>
                  </w:pPr>
                </w:p>
                <w:p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DO"/>
                    </w:rPr>
                  </w:pPr>
                </w:p>
                <w:p w:rsidR="009834EA" w:rsidRDefault="009834EA" w:rsidP="00D02670">
                  <w:pPr>
                    <w:rPr>
                      <w:lang w:val="es-ES"/>
                    </w:rPr>
                  </w:pPr>
                </w:p>
                <w:p w:rsidR="0027605A" w:rsidRPr="00F06243" w:rsidRDefault="0027605A" w:rsidP="00D02670">
                  <w:pPr>
                    <w:rPr>
                      <w:sz w:val="4"/>
                      <w:szCs w:val="4"/>
                      <w:lang w:val="es-ES"/>
                    </w:rPr>
                  </w:pPr>
                </w:p>
              </w:tc>
            </w:tr>
            <w:tr w:rsidR="00D02670" w:rsidRPr="00F02FB0" w:rsidTr="00F02FB0">
              <w:tc>
                <w:tcPr>
                  <w:tcW w:w="3402" w:type="dxa"/>
                </w:tcPr>
                <w:p w:rsidR="00D02670" w:rsidRDefault="001920AC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de los sujetos obligados a presentar declaración jurada de bienes.</w:t>
                  </w: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rPr>
                      <w:lang w:val="es-DO"/>
                    </w:rPr>
                  </w:pPr>
                </w:p>
                <w:p w:rsidR="00FD595D" w:rsidRPr="00FD595D" w:rsidRDefault="00FD595D" w:rsidP="00FD595D">
                  <w:pPr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523BE2" w:rsidRPr="00F02FB0" w:rsidRDefault="00A07804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9" style="position:absolute;flip:y;z-index:251644936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D2&#10;SexK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523BE2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05169">
                    <w:rPr>
                      <w:sz w:val="20"/>
                      <w:szCs w:val="20"/>
                      <w:lang w:val="es-DO"/>
                    </w:rPr>
                    <w:t xml:space="preserve">    </w:t>
                  </w:r>
                  <w:r w:rsidR="00C05169" w:rsidRPr="00C05169">
                    <w:rPr>
                      <w:b/>
                      <w:sz w:val="20"/>
                      <w:szCs w:val="20"/>
                      <w:lang w:val="es-DO"/>
                    </w:rPr>
                    <w:t>Actividad continua</w:t>
                  </w:r>
                </w:p>
                <w:p w:rsidR="00523BE2" w:rsidRPr="00F06243" w:rsidRDefault="00523BE2" w:rsidP="00523BE2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523BE2" w:rsidRDefault="00523BE2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A912AE" w:rsidRP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Ultima fecha de revisión y actualización de la base de datos. </w:t>
                  </w:r>
                </w:p>
                <w:p w:rsidR="00A912AE" w:rsidRP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Indicar cantidad de sujetos obligados. </w:t>
                  </w:r>
                </w:p>
                <w:p w:rsid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Indicar cantidad que han presentado declaración jurada. </w:t>
                  </w:r>
                </w:p>
                <w:p w:rsidR="001060EE" w:rsidRPr="00F06243" w:rsidRDefault="009834EA" w:rsidP="001060EE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9834EA">
                    <w:rPr>
                      <w:lang w:val="es-ES"/>
                    </w:rPr>
                    <w:t>Insumos recolectados como evidencia.</w:t>
                  </w:r>
                </w:p>
                <w:p w:rsidR="001060EE" w:rsidRDefault="00A07804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val="es-ES" w:eastAsia="en-US"/>
                    </w:rPr>
                    <w:pict>
                      <v:group id="Group 78" o:spid="_x0000_s1050" style="position:absolute;margin-left:8.7pt;margin-top:4.75pt;width:345.25pt;height:171.8pt;z-index:251665437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">
                        <v:shape id="Text Box 79" o:spid="_x0000_s1051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hj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" stroked="f">
                          <v:textbox style="mso-next-textbox:#Text Box 79" inset="0,0,0,0">
                            <w:txbxContent>
                              <w:p w:rsidR="001060EE" w:rsidRPr="00CC1C91" w:rsidRDefault="001060EE" w:rsidP="001060EE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80" o:spid="_x0000_s1052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shape id="Text Box 81" o:spid="_x0000_s1053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" fillcolor="window" stroked="f" strokeweight=".5pt">
                            <v:textbox style="mso-next-textbox:#Text Box 81">
                              <w:txbxContent>
                                <w:p w:rsidR="00616239" w:rsidRPr="00744A66" w:rsidRDefault="00616239" w:rsidP="00616239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744A66">
                                    <w:rPr>
                                      <w:b/>
                                      <w:lang w:val="es-ES"/>
                                    </w:rPr>
                                    <w:t xml:space="preserve">La base de datos de los funcionarios 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obligados a presentar DJB</w:t>
                                  </w:r>
                                  <w:r w:rsidRPr="00744A66">
                                    <w:rPr>
                                      <w:b/>
                                      <w:lang w:val="es-ES"/>
                                    </w:rPr>
                                    <w:t xml:space="preserve"> fue actualizada el 31/03/2020. En la DIGECOG hay 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cuatro (4)</w:t>
                                  </w:r>
                                  <w:r w:rsidRPr="00744A66">
                                    <w:rPr>
                                      <w:b/>
                                      <w:lang w:val="es-ES"/>
                                    </w:rPr>
                                    <w:t xml:space="preserve"> funcionarios 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que deben presentar declaraciones juradas, todos ellos están al día con la misma</w:t>
                                  </w:r>
                                  <w:r w:rsidRPr="00744A66">
                                    <w:rPr>
                                      <w:b/>
                                      <w:lang w:val="es-ES"/>
                                    </w:rPr>
                                    <w:t xml:space="preserve">. Como evidencia se conserva la base de datos. </w:t>
                                  </w:r>
                                </w:p>
                                <w:p w:rsidR="001060EE" w:rsidRPr="00616239" w:rsidRDefault="001060EE" w:rsidP="001060EE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82" o:spid="_x0000_s1054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" stroked="f">
                            <v:textbox style="mso-next-textbox:#Text Box 82" inset="0,0,0,0">
                              <w:txbxContent>
                                <w:p w:rsidR="001060EE" w:rsidRPr="00CC1C91" w:rsidRDefault="001060EE" w:rsidP="001060EE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055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" fillcolor="window" stroked="f" strokeweight=".5pt">
                            <v:textbox style="mso-next-textbox:#Text Box 83">
                              <w:txbxContent>
                                <w:p w:rsidR="001060EE" w:rsidRDefault="001060EE" w:rsidP="001060EE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1060EE" w:rsidRDefault="001060EE" w:rsidP="001060EE">
                  <w:pPr>
                    <w:rPr>
                      <w:lang w:val="es-ES"/>
                    </w:rPr>
                  </w:pPr>
                </w:p>
                <w:p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A912AE" w:rsidRDefault="00A912AE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27605A" w:rsidRDefault="0027605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F06243" w:rsidRPr="00F02FB0" w:rsidRDefault="00F0624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:rsidTr="00F02FB0">
              <w:tc>
                <w:tcPr>
                  <w:tcW w:w="3402" w:type="dxa"/>
                </w:tcPr>
                <w:p w:rsidR="00171D9A" w:rsidRPr="007D4BEB" w:rsidRDefault="00171D9A" w:rsidP="00171D9A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Gestión de denuncias:</w:t>
                  </w:r>
                </w:p>
                <w:p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Disponer y administrar de un buzón de denuncias sobre prácticas </w:t>
                  </w:r>
                  <w:r w:rsidR="001E77DE" w:rsidRPr="00F02FB0">
                    <w:rPr>
                      <w:sz w:val="20"/>
                      <w:szCs w:val="20"/>
                      <w:lang w:val="es-DO"/>
                    </w:rPr>
                    <w:t>antiéticas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y corrupción administrativa.</w:t>
                  </w:r>
                </w:p>
                <w:p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Mantener disponible un correo electrónico para la recepción de denuncias.</w:t>
                  </w:r>
                </w:p>
                <w:p w:rsidR="00951F1D" w:rsidRPr="00B23FCE" w:rsidRDefault="00171D9A" w:rsidP="006F5657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sobre la forma en que deben presentar sus denuncias y promocionar los medios disponibles.</w:t>
                  </w:r>
                </w:p>
                <w:p w:rsidR="00D02670" w:rsidRDefault="00171D9A" w:rsidP="00AC34A0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Llevar registro de las denuncias recibidas y atendidas.</w:t>
                  </w:r>
                </w:p>
                <w:p w:rsidR="00FD595D" w:rsidRDefault="00FD595D" w:rsidP="00FD595D">
                  <w:pPr>
                    <w:jc w:val="both"/>
                    <w:rPr>
                      <w:lang w:val="es-DO"/>
                    </w:rPr>
                  </w:pPr>
                </w:p>
                <w:p w:rsidR="00FD595D" w:rsidRDefault="00FD595D" w:rsidP="00FD595D">
                  <w:pPr>
                    <w:jc w:val="both"/>
                    <w:rPr>
                      <w:lang w:val="es-DO"/>
                    </w:rPr>
                  </w:pPr>
                </w:p>
                <w:p w:rsidR="00FD595D" w:rsidRPr="00FD595D" w:rsidRDefault="00FD595D" w:rsidP="00FD595D">
                  <w:pPr>
                    <w:jc w:val="both"/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C163F4" w:rsidRPr="00F02FB0" w:rsidRDefault="00A0780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8" style="position:absolute;flip:y;z-index:251644938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Bh&#10;+z1T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73143">
                    <w:rPr>
                      <w:sz w:val="20"/>
                      <w:szCs w:val="20"/>
                      <w:lang w:val="es-DO"/>
                    </w:rPr>
                    <w:t xml:space="preserve">     </w:t>
                  </w:r>
                  <w:r w:rsidR="00C73143" w:rsidRPr="00C73143">
                    <w:rPr>
                      <w:b/>
                      <w:sz w:val="20"/>
                      <w:szCs w:val="20"/>
                      <w:lang w:val="es-DO"/>
                    </w:rPr>
                    <w:t>Actividad continua</w:t>
                  </w:r>
                </w:p>
                <w:p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Indicar medios a través de los cuales los servidores pueden presentar sus denuncias. </w:t>
                  </w:r>
                </w:p>
                <w:p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Cantidad de denuncias recibidas. </w:t>
                  </w:r>
                </w:p>
                <w:p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Tratamiento dado a cada caso denunciado. </w:t>
                  </w:r>
                </w:p>
                <w:p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Sensibilizaciones realizadas para dar a conocer los medios disponibles y forma de presentación (cantidad, tipo y fecha). </w:t>
                  </w:r>
                </w:p>
                <w:p w:rsidR="00EF47D9" w:rsidRPr="00F06243" w:rsidRDefault="00EF47D9" w:rsidP="00EF47D9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Insumos recolectados como evidencia.</w:t>
                  </w:r>
                </w:p>
                <w:p w:rsidR="00D5558C" w:rsidRPr="0046400C" w:rsidRDefault="00BE4565" w:rsidP="0046400C">
                  <w:pPr>
                    <w:ind w:left="360"/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84" o:spid="_x0000_s1056" style="position:absolute;left:0;text-align:left;margin-left:4.35pt;margin-top:4pt;width:355.65pt;height:204.65pt;z-index:25166748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">
                        <v:shape id="Text Box 85" o:spid="_x0000_s1057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JBwwAAANsAAAAPAAAAZHJzL2Rvd25yZXYueG1sRI/Ni8Iw&#10;FMTvgv9DeIIX0VRB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YV/iQcMAAADbAAAADwAA&#10;AAAAAAAAAAAAAAAHAgAAZHJzL2Rvd25yZXYueG1sUEsFBgAAAAADAAMAtwAAAPcCAAAAAA==&#10;" stroked="f">
                          <v:textbox style="mso-next-textbox:#Text Box 85" inset="0,0,0,0">
                            <w:txbxContent>
                              <w:p w:rsidR="0027605A" w:rsidRPr="00CC1C91" w:rsidRDefault="0027605A" w:rsidP="0027605A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86" o:spid="_x0000_s1058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v:shape id="Text Box 87" o:spid="_x0000_s1059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" fillcolor="window" stroked="f" strokeweight=".5pt">
                            <v:textbox style="mso-next-textbox:#Text Box 87">
                              <w:txbxContent>
                                <w:p w:rsidR="0027605A" w:rsidRPr="00512F8E" w:rsidRDefault="00C73143" w:rsidP="00BE4565">
                                  <w:pPr>
                                    <w:spacing w:after="120"/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</w:pPr>
                                  <w:r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 xml:space="preserve">Los colaboradores de la institución pueden presentar sus denuncias a través de los buzones de denuncias y/o comunicaciones escritas. También pueden utilizar el correo </w:t>
                                  </w:r>
                                  <w:hyperlink r:id="rId13" w:history="1">
                                    <w:r w:rsidRPr="00512F8E">
                                      <w:rPr>
                                        <w:rStyle w:val="Hipervnculo"/>
                                        <w:b/>
                                        <w:sz w:val="18"/>
                                        <w:lang w:val="es-ES"/>
                                      </w:rPr>
                                      <w:t>cepdenuncias@digecog.gob.do</w:t>
                                    </w:r>
                                  </w:hyperlink>
                                  <w:r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.</w:t>
                                  </w:r>
                                  <w:r w:rsidR="00BE4565"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En este trimestre no se han recibido denuncias. Fue remitido un correo a todos los colaboradores en fecha 23/03/2020</w:t>
                                  </w:r>
                                  <w:r w:rsidR="00BE4565"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, dando a conocer los medios disponibles. Como evidencia se conserva el correo</w:t>
                                  </w:r>
                                  <w:r w:rsidR="00512F8E"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, la constancia de no denuncias</w:t>
                                  </w:r>
                                  <w:r w:rsidR="00BE4565"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 xml:space="preserve"> y el </w:t>
                                  </w:r>
                                  <w:r w:rsidR="00512F8E"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cuadro</w:t>
                                  </w:r>
                                  <w:r w:rsidR="00BE4565"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 xml:space="preserve"> control de denuncias.</w:t>
                                  </w:r>
                                  <w:r w:rsidRPr="00512F8E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0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          <v:textbox style="mso-next-textbox:#Text Box 88" inset="0,0,0,0">
                              <w:txbxContent>
                                <w:p w:rsidR="0027605A" w:rsidRPr="00CC1C91" w:rsidRDefault="0027605A" w:rsidP="0027605A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61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" fillcolor="window" stroked="f" strokeweight=".5pt">
                            <v:textbox style="mso-next-textbox:#Text Box 89">
                              <w:txbxContent>
                                <w:p w:rsidR="0027605A" w:rsidRDefault="00BE4565" w:rsidP="0027605A">
                                  <w:proofErr w:type="spellStart"/>
                                  <w:r>
                                    <w:t>Observaciones</w:t>
                                  </w:r>
                                  <w:proofErr w:type="spellEnd"/>
                                  <w:r>
                                    <w:t xml:space="preserve"> de la DIGEIG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27605A" w:rsidRDefault="0027605A" w:rsidP="00B23FCE">
                  <w:pPr>
                    <w:rPr>
                      <w:lang w:val="es-ES"/>
                    </w:rPr>
                  </w:pPr>
                </w:p>
                <w:p w:rsidR="0027605A" w:rsidRDefault="0027605A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A13FB8" w:rsidRDefault="00A13FB8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B23FCE" w:rsidRDefault="00B23FCE" w:rsidP="00B23FCE">
                  <w:pPr>
                    <w:rPr>
                      <w:lang w:val="es-ES"/>
                    </w:rPr>
                  </w:pPr>
                </w:p>
                <w:p w:rsidR="00D02670" w:rsidRDefault="00D02670" w:rsidP="00D02670">
                  <w:pPr>
                    <w:rPr>
                      <w:lang w:val="es-DO"/>
                    </w:rPr>
                  </w:pPr>
                </w:p>
                <w:p w:rsidR="00F06243" w:rsidRPr="00F06243" w:rsidRDefault="00F06243" w:rsidP="00D02670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D02670" w:rsidRPr="00F02FB0" w:rsidTr="00F02FB0">
              <w:tc>
                <w:tcPr>
                  <w:tcW w:w="3402" w:type="dxa"/>
                </w:tcPr>
                <w:p w:rsidR="00BC5AB2" w:rsidRPr="00F02FB0" w:rsidRDefault="00BC5AB2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Códigos de pautas éticas:</w:t>
                  </w:r>
                </w:p>
                <w:p w:rsidR="00BC5AB2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sobre los funcionarios nombrados por decreto en la institución.</w:t>
                  </w:r>
                </w:p>
                <w:p w:rsidR="00BC5AB2" w:rsidRPr="00F02FB0" w:rsidRDefault="00BC5AB2" w:rsidP="00BC5AB2">
                  <w:pPr>
                    <w:ind w:left="108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D02670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la firma de los funcionarios nombrados por decreto, en caso de no haberlo firmado.</w:t>
                  </w:r>
                </w:p>
              </w:tc>
              <w:tc>
                <w:tcPr>
                  <w:tcW w:w="7172" w:type="dxa"/>
                </w:tcPr>
                <w:p w:rsidR="00C163F4" w:rsidRPr="00F02FB0" w:rsidRDefault="00A0780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7" style="position:absolute;flip:y;z-index:251644939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Cm&#10;2A8F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6963A2">
                    <w:rPr>
                      <w:sz w:val="20"/>
                      <w:szCs w:val="20"/>
                      <w:lang w:val="es-DO"/>
                    </w:rPr>
                    <w:t xml:space="preserve">    </w:t>
                  </w:r>
                  <w:r w:rsidR="006963A2" w:rsidRPr="006963A2">
                    <w:rPr>
                      <w:b/>
                      <w:sz w:val="20"/>
                      <w:szCs w:val="20"/>
                      <w:lang w:val="es-DO"/>
                    </w:rPr>
                    <w:t>Actividad continua</w:t>
                  </w:r>
                </w:p>
                <w:p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Ultima fecha de revisión y actualización de la base de datos. </w:t>
                  </w:r>
                </w:p>
                <w:p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de funcionarios nombrados por decreto. </w:t>
                  </w:r>
                </w:p>
                <w:p w:rsid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que han firmado código de pautas éticas. </w:t>
                  </w:r>
                </w:p>
                <w:p w:rsidR="00D02670" w:rsidRPr="006916AA" w:rsidRDefault="006916AA" w:rsidP="00D0267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6916AA">
                    <w:rPr>
                      <w:lang w:val="es-ES"/>
                    </w:rPr>
                    <w:t>Insumos recolectados como evidencia.</w:t>
                  </w:r>
                </w:p>
                <w:p w:rsidR="00D64AB5" w:rsidRDefault="00A07804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90" o:spid="_x0000_s1062" style="position:absolute;margin-left:8.3pt;margin-top:1.8pt;width:345.25pt;height:193.1pt;z-index:25166953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">
                        <v:shape id="Text Box 91" o:spid="_x0000_s1063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" stroked="f">
                          <v:textbox style="mso-next-textbox:#Text Box 91" inset="0,0,0,0">
                            <w:txbxContent>
                              <w:p w:rsidR="00821FE8" w:rsidRPr="00CC1C91" w:rsidRDefault="00821FE8" w:rsidP="00821FE8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92" o:spid="_x0000_s1064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shape id="Text Box 93" o:spid="_x0000_s1065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" fillcolor="window" stroked="f" strokeweight=".5pt">
                            <v:textbox style="mso-next-textbox:#Text Box 93">
                              <w:txbxContent>
                                <w:p w:rsidR="00821FE8" w:rsidRPr="00744A66" w:rsidRDefault="006963A2" w:rsidP="00821FE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744A66">
                                    <w:rPr>
                                      <w:b/>
                                      <w:lang w:val="es-ES"/>
                                    </w:rPr>
                                    <w:t xml:space="preserve">La base de datos de los funcionarios nombrados por decreto fue actualizada el 31/03/2020. </w:t>
                                  </w:r>
                                  <w:r w:rsidR="00744A66" w:rsidRPr="00744A66">
                                    <w:rPr>
                                      <w:b/>
                                      <w:lang w:val="es-ES"/>
                                    </w:rPr>
                                    <w:t xml:space="preserve">En la DIGECOG hay dos funcionarios nombrados por decreto y ambos firmaron sus respectivos códigos de pautas éticas. Como evidencia se conserva la base de datos. </w:t>
                                  </w:r>
                                </w:p>
                              </w:txbxContent>
                            </v:textbox>
                          </v:shape>
                          <v:shape id="Text Box 94" o:spid="_x0000_s1066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          <v:textbox style="mso-next-textbox:#Text Box 94" inset="0,0,0,0">
                              <w:txbxContent>
                                <w:p w:rsidR="00821FE8" w:rsidRPr="00CC1C91" w:rsidRDefault="00821FE8" w:rsidP="00821FE8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95" o:spid="_x0000_s1067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" fillcolor="window" stroked="f" strokeweight=".5pt">
                            <v:textbox style="mso-next-textbox:#Text Box 95">
                              <w:txbxContent>
                                <w:p w:rsidR="00821FE8" w:rsidRDefault="00821FE8" w:rsidP="00821FE8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A6E91" w:rsidRPr="00DA6E91" w:rsidRDefault="00DA6E91" w:rsidP="00D02670">
                  <w:pPr>
                    <w:rPr>
                      <w:sz w:val="4"/>
                      <w:szCs w:val="4"/>
                      <w:lang w:val="es-DO"/>
                    </w:rPr>
                  </w:pPr>
                </w:p>
              </w:tc>
            </w:tr>
            <w:tr w:rsidR="00B04791" w:rsidRPr="00F02FB0" w:rsidTr="00024376">
              <w:trPr>
                <w:trHeight w:val="4527"/>
              </w:trPr>
              <w:tc>
                <w:tcPr>
                  <w:tcW w:w="3402" w:type="dxa"/>
                </w:tcPr>
                <w:p w:rsidR="00B04791" w:rsidRPr="00F02FB0" w:rsidRDefault="005433E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Monitorear y evaluar el cumplimiento de los códigos de pautas éticas en la gestión de los firmantes.</w:t>
                  </w:r>
                </w:p>
              </w:tc>
              <w:tc>
                <w:tcPr>
                  <w:tcW w:w="7172" w:type="dxa"/>
                </w:tcPr>
                <w:p w:rsidR="007140A4" w:rsidRPr="007140A4" w:rsidRDefault="00A07804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6" style="position:absolute;flip:y;z-index:251644940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Cz&#10;dh+Y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7140A4" w:rsidRPr="007140A4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542C38">
                    <w:rPr>
                      <w:sz w:val="20"/>
                      <w:szCs w:val="20"/>
                      <w:lang w:val="es-DO"/>
                    </w:rPr>
                    <w:t xml:space="preserve">    </w:t>
                  </w:r>
                  <w:r w:rsidR="00542C38" w:rsidRPr="00542C38">
                    <w:rPr>
                      <w:b/>
                      <w:sz w:val="20"/>
                      <w:szCs w:val="20"/>
                      <w:lang w:val="es-DO"/>
                    </w:rPr>
                    <w:t>T4</w:t>
                  </w:r>
                  <w:r w:rsidR="00542C38">
                    <w:rPr>
                      <w:b/>
                      <w:sz w:val="20"/>
                      <w:szCs w:val="20"/>
                      <w:lang w:val="es-DO"/>
                    </w:rPr>
                    <w:t xml:space="preserve"> (</w:t>
                  </w:r>
                  <w:r w:rsidR="006963A2">
                    <w:rPr>
                      <w:b/>
                      <w:sz w:val="20"/>
                      <w:szCs w:val="20"/>
                      <w:lang w:val="es-DO"/>
                    </w:rPr>
                    <w:t>o</w:t>
                  </w:r>
                  <w:r w:rsidR="00542C38">
                    <w:rPr>
                      <w:b/>
                      <w:sz w:val="20"/>
                      <w:szCs w:val="20"/>
                      <w:lang w:val="es-DO"/>
                    </w:rPr>
                    <w:t>ctubre)</w:t>
                  </w:r>
                </w:p>
                <w:p w:rsidR="007140A4" w:rsidRPr="002621AD" w:rsidRDefault="007140A4" w:rsidP="007140A4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:rsidR="007140A4" w:rsidRDefault="007140A4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7140A4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6916AA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:rsidR="006916AA" w:rsidRPr="00286750" w:rsidRDefault="006916AA" w:rsidP="007140A4">
                  <w:pPr>
                    <w:numPr>
                      <w:ilvl w:val="0"/>
                      <w:numId w:val="27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F06243">
                    <w:rPr>
                      <w:lang w:val="es-ES"/>
                    </w:rPr>
                    <w:t>Insumos recolectados como evidencia.</w:t>
                  </w:r>
                </w:p>
                <w:p w:rsidR="00286750" w:rsidRDefault="00286750" w:rsidP="00286750">
                  <w:pPr>
                    <w:rPr>
                      <w:lang w:val="es-ES"/>
                    </w:rPr>
                  </w:pPr>
                </w:p>
                <w:p w:rsidR="00D64AB5" w:rsidRDefault="00A07804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96" o:spid="_x0000_s1068" style="position:absolute;margin-left:8.4pt;margin-top:-2.6pt;width:345.25pt;height:193.1pt;z-index:25167158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">
                        <v:shape id="Text Box 97" o:spid="_x0000_s1069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 stroked="f">
                          <v:textbox style="mso-next-textbox:#Text Box 97" inset="0,0,0,0">
                            <w:txbxContent>
                              <w:p w:rsidR="00821FE8" w:rsidRPr="00CC1C91" w:rsidRDefault="00821FE8" w:rsidP="00821FE8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98" o:spid="_x0000_s1070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  <v:shape id="Text Box 99" o:spid="_x0000_s1071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" fillcolor="window" stroked="f" strokeweight=".5pt">
                            <v:textbox style="mso-next-textbox:#Text Box 99">
                              <w:txbxContent>
                                <w:p w:rsidR="00542C38" w:rsidRDefault="00542C38" w:rsidP="00542C38">
                                  <w:r w:rsidRPr="00B3235A">
                                    <w:rPr>
                                      <w:b/>
                                      <w:lang w:val="es-DO"/>
                                    </w:rPr>
                                    <w:t>Actividad pendiente de realizar</w:t>
                                  </w:r>
                                  <w:r>
                                    <w:t>.</w:t>
                                  </w:r>
                                </w:p>
                                <w:p w:rsidR="00821FE8" w:rsidRDefault="00821FE8" w:rsidP="00821FE8"/>
                              </w:txbxContent>
                            </v:textbox>
                          </v:shape>
                          <v:shape id="Text Box 100" o:spid="_x0000_s1072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          <v:textbox style="mso-next-textbox:#Text Box 100" inset="0,0,0,0">
                              <w:txbxContent>
                                <w:p w:rsidR="00821FE8" w:rsidRPr="00CC1C91" w:rsidRDefault="00821FE8" w:rsidP="00821FE8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101" o:spid="_x0000_s1073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OUIwwAAANw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g/mcLfM/ECufwFAAD//wMAUEsBAi0AFAAGAAgAAAAhANvh9svuAAAAhQEAABMAAAAAAAAAAAAA&#10;AAAAAAAAAFtDb250ZW50X1R5cGVzXS54bWxQSwECLQAUAAYACAAAACEAWvQsW78AAAAVAQAACwAA&#10;AAAAAAAAAAAAAAAfAQAAX3JlbHMvLnJlbHNQSwECLQAUAAYACAAAACEAVvDlCMMAAADcAAAADwAA&#10;AAAAAAAAAAAAAAAHAgAAZHJzL2Rvd25yZXYueG1sUEsFBgAAAAADAAMAtwAAAPcCAAAAAA==&#10;" fillcolor="window" stroked="f" strokeweight=".5pt">
                            <v:textbox style="mso-next-textbox:#Text Box 101">
                              <w:txbxContent>
                                <w:p w:rsidR="00821FE8" w:rsidRDefault="00821FE8" w:rsidP="00821FE8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40858" w:rsidRDefault="0084085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B04791" w:rsidRDefault="00B04791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87005" w:rsidRDefault="00187005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D64AB5" w:rsidRPr="00187005" w:rsidRDefault="00D64AB5" w:rsidP="00706976">
                  <w:pPr>
                    <w:rPr>
                      <w:sz w:val="2"/>
                      <w:szCs w:val="2"/>
                      <w:lang w:val="es-DO"/>
                    </w:rPr>
                  </w:pPr>
                </w:p>
              </w:tc>
            </w:tr>
            <w:tr w:rsidR="00B04791" w:rsidRPr="00F02FB0" w:rsidTr="00F02FB0">
              <w:tc>
                <w:tcPr>
                  <w:tcW w:w="3402" w:type="dxa"/>
                </w:tcPr>
                <w:p w:rsidR="00B935A6" w:rsidRPr="00EC7986" w:rsidRDefault="00B935A6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Código de ética institucional:</w:t>
                  </w:r>
                </w:p>
                <w:p w:rsidR="00B935A6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Elaboración y/o actualización del código de ética institucional.</w:t>
                  </w:r>
                </w:p>
                <w:p w:rsidR="00B935A6" w:rsidRPr="00F02FB0" w:rsidRDefault="00B935A6" w:rsidP="00B935A6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:rsidR="00B04791" w:rsidRDefault="00B935A6" w:rsidP="00A83C84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Promoción de</w:t>
                  </w:r>
                  <w:r w:rsidR="00A83C84">
                    <w:rPr>
                      <w:sz w:val="20"/>
                      <w:szCs w:val="20"/>
                      <w:lang w:val="es-DO"/>
                    </w:rPr>
                    <w:t xml:space="preserve"> su contenido entre los servidor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>es públicos de la institución.</w:t>
                  </w:r>
                </w:p>
                <w:p w:rsidR="00AF7A20" w:rsidRPr="00AF7A20" w:rsidRDefault="00AF7A20" w:rsidP="00AF7A20">
                  <w:pPr>
                    <w:pStyle w:val="Prrafodelista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P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EB4B86" w:rsidRPr="00F02FB0" w:rsidRDefault="00A07804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5" style="position:absolute;flip:y;z-index:251644941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BH&#10;oW2B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796C3D">
                    <w:rPr>
                      <w:sz w:val="20"/>
                      <w:szCs w:val="20"/>
                      <w:lang w:val="es-DO"/>
                    </w:rPr>
                    <w:t xml:space="preserve">  </w:t>
                  </w:r>
                  <w:r w:rsidR="00796C3D" w:rsidRPr="00796C3D">
                    <w:rPr>
                      <w:b/>
                      <w:sz w:val="20"/>
                      <w:szCs w:val="20"/>
                      <w:lang w:val="es-DO"/>
                    </w:rPr>
                    <w:t>Actividad continua</w:t>
                  </w:r>
                </w:p>
                <w:p w:rsidR="00EB4B86" w:rsidRPr="002621AD" w:rsidRDefault="00EB4B86" w:rsidP="00EB4B86">
                  <w:pPr>
                    <w:ind w:left="360" w:hanging="360"/>
                    <w:rPr>
                      <w:sz w:val="6"/>
                      <w:szCs w:val="6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Indicar si disponen de un código de ética institucional. </w:t>
                  </w:r>
                </w:p>
                <w:p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Ultima fecha de actualización. </w:t>
                  </w:r>
                </w:p>
                <w:p w:rsid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Promociones realizadas para dar a conocer su contenido (tipo, cantidad de participantes, fecha, etc.)</w:t>
                  </w:r>
                  <w:r w:rsidR="006916AA">
                    <w:rPr>
                      <w:lang w:val="es-ES"/>
                    </w:rPr>
                    <w:t>.</w:t>
                  </w:r>
                </w:p>
                <w:p w:rsidR="006916AA" w:rsidRDefault="00A07804" w:rsidP="006916AA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102" o:spid="_x0000_s1074" style="position:absolute;left:0;text-align:left;margin-left:9.35pt;margin-top:9.8pt;width:345.25pt;height:193.05pt;z-index:25167362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">
                        <v:shape id="Text Box 103" o:spid="_x0000_s1075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h8wwAAANw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yfvMLfM/ECuf4FAAD//wMAUEsBAi0AFAAGAAgAAAAhANvh9svuAAAAhQEAABMAAAAAAAAAAAAA&#10;AAAAAAAAAFtDb250ZW50X1R5cGVzXS54bWxQSwECLQAUAAYACAAAACEAWvQsW78AAAAVAQAACwAA&#10;AAAAAAAAAAAAAAAfAQAAX3JlbHMvLnJlbHNQSwECLQAUAAYACAAAACEAgbUofMMAAADcAAAADwAA&#10;AAAAAAAAAAAAAAAHAgAAZHJzL2Rvd25yZXYueG1sUEsFBgAAAAADAAMAtwAAAPcCAAAAAA==&#10;" stroked="f">
                          <v:textbox style="mso-next-textbox:#Text Box 103" inset="0,0,0,0">
                            <w:txbxContent>
                              <w:p w:rsidR="00821FE8" w:rsidRPr="00CC1C91" w:rsidRDefault="00821FE8" w:rsidP="00821FE8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104" o:spid="_x0000_s1076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shape id="Text Box 105" o:spid="_x0000_s1077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+MLwwAAANw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F+8gJ/z8QL5OwXAAD//wMAUEsBAi0AFAAGAAgAAAAhANvh9svuAAAAhQEAABMAAAAAAAAAAAAA&#10;AAAAAAAAAFtDb250ZW50X1R5cGVzXS54bWxQSwECLQAUAAYACAAAACEAWvQsW78AAAAVAQAACwAA&#10;AAAAAAAAAAAAAAAfAQAAX3JlbHMvLnJlbHNQSwECLQAUAAYACAAAACEAKcvjC8MAAADcAAAADwAA&#10;AAAAAAAAAAAAAAAHAgAAZHJzL2Rvd25yZXYueG1sUEsFBgAAAAADAAMAtwAAAPcCAAAAAA==&#10;" fillcolor="window" stroked="f" strokeweight=".5pt">
                            <v:textbox style="mso-next-textbox:#Text Box 105">
                              <w:txbxContent>
                                <w:p w:rsidR="00A83C84" w:rsidRDefault="00796C3D" w:rsidP="00A83C84">
                                  <w:pPr>
                                    <w:spacing w:after="0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A83C84">
                                    <w:rPr>
                                      <w:b/>
                                      <w:lang w:val="es-ES"/>
                                    </w:rPr>
                                    <w:t>La DIGECOG dispone de su código de ética institucional, el cual fue actualizado en julio del 2018.</w:t>
                                  </w:r>
                                  <w:r w:rsidR="00A83C84" w:rsidRPr="00A83C84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821FE8" w:rsidRPr="00A83C84" w:rsidRDefault="00A83C84" w:rsidP="00821FE8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A83C84">
                                    <w:rPr>
                                      <w:b/>
                                      <w:lang w:val="es-ES"/>
                                    </w:rPr>
                                    <w:t xml:space="preserve">El día 24/03/2020 fue remitido un correo electrónico a todos los 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>c</w:t>
                                  </w:r>
                                  <w:r w:rsidRPr="00A83C84">
                                    <w:rPr>
                                      <w:b/>
                                      <w:lang w:val="es-ES"/>
                                    </w:rPr>
                                    <w:t>olaboradores dando a conocer parte del contenido del mismo. Como evidencia</w:t>
                                  </w:r>
                                  <w:r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r w:rsidRPr="00A83C84">
                                    <w:rPr>
                                      <w:b/>
                                      <w:lang w:val="es-ES"/>
                                    </w:rPr>
                                    <w:t xml:space="preserve">se mantiene el correo enviado. </w:t>
                                  </w:r>
                                </w:p>
                              </w:txbxContent>
                            </v:textbox>
                          </v:shape>
                          <v:shape id="Text Box 106" o:spid="_x0000_s1078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" stroked="f">
                            <v:textbox style="mso-next-textbox:#Text Box 106" inset="0,0,0,0">
                              <w:txbxContent>
                                <w:p w:rsidR="00821FE8" w:rsidRPr="00CC1C91" w:rsidRDefault="00821FE8" w:rsidP="00821FE8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107" o:spid="_x0000_s1079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jnxAAAANw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ySv8PRMvkLNfAAAA//8DAFBLAQItABQABgAIAAAAIQDb4fbL7gAAAIUBAAATAAAAAAAAAAAA&#10;AAAAAAAAAABbQ29udGVudF9UeXBlc10ueG1sUEsBAi0AFAAGAAgAAAAhAFr0LFu/AAAAFQEAAAsA&#10;AAAAAAAAAAAAAAAAHwEAAF9yZWxzLy5yZWxzUEsBAi0AFAAGAAgAAAAhALZV2OfEAAAA3AAAAA8A&#10;AAAAAAAAAAAAAAAABwIAAGRycy9kb3ducmV2LnhtbFBLBQYAAAAAAwADALcAAAD4AgAAAAA=&#10;" fillcolor="window" stroked="f" strokeweight=".5pt">
                            <v:textbox style="mso-next-textbox:#Text Box 107">
                              <w:txbxContent>
                                <w:p w:rsidR="00821FE8" w:rsidRDefault="00821FE8" w:rsidP="00821FE8"/>
                              </w:txbxContent>
                            </v:textbox>
                          </v:shape>
                        </v:group>
                      </v:group>
                    </w:pict>
                  </w:r>
                  <w:r w:rsidR="006916AA" w:rsidRPr="00EF47D9">
                    <w:rPr>
                      <w:lang w:val="es-ES"/>
                    </w:rPr>
                    <w:t>Insumos recolectados como evidencia.</w:t>
                  </w:r>
                </w:p>
                <w:p w:rsidR="00821FE8" w:rsidRPr="002621AD" w:rsidRDefault="00821FE8" w:rsidP="00821FE8">
                  <w:pPr>
                    <w:pStyle w:val="Prrafodelista"/>
                    <w:ind w:left="1080"/>
                    <w:rPr>
                      <w:sz w:val="10"/>
                      <w:szCs w:val="10"/>
                      <w:lang w:val="es-ES"/>
                    </w:rPr>
                  </w:pPr>
                </w:p>
                <w:p w:rsidR="00B84E49" w:rsidRDefault="00B84E49" w:rsidP="00B84E49">
                  <w:pPr>
                    <w:rPr>
                      <w:lang w:val="es-DO"/>
                    </w:rPr>
                  </w:pPr>
                </w:p>
                <w:p w:rsidR="00B84E49" w:rsidRPr="00B84E49" w:rsidRDefault="00B84E49" w:rsidP="00B84E49">
                  <w:pPr>
                    <w:rPr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Pr="00286750" w:rsidRDefault="00EB4B86" w:rsidP="00D02670">
                  <w:pPr>
                    <w:rPr>
                      <w:lang w:val="es-DO"/>
                    </w:rPr>
                  </w:pPr>
                </w:p>
              </w:tc>
            </w:tr>
            <w:tr w:rsidR="00B04791" w:rsidRPr="00F02FB0" w:rsidTr="00F02FB0">
              <w:tc>
                <w:tcPr>
                  <w:tcW w:w="3402" w:type="dxa"/>
                </w:tcPr>
                <w:p w:rsidR="00316E97" w:rsidRPr="00F02FB0" w:rsidRDefault="00316E9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 xml:space="preserve">Analizar la ejecución de los siguientes componentes de gestión humana, tomando como referencia la normativa aplicable a lo interno de la institución. </w:t>
                  </w:r>
                </w:p>
                <w:p w:rsidR="0017262A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Reclutamiento y selección del personal.</w:t>
                  </w:r>
                </w:p>
                <w:p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Seguimiento a la formación en ética pública al personal de nuevo ingreso.</w:t>
                  </w:r>
                </w:p>
                <w:p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Evaluación del desempeño.</w:t>
                  </w:r>
                </w:p>
                <w:p w:rsidR="00B04791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Régimen ético y disciplinario</w:t>
                  </w:r>
                </w:p>
              </w:tc>
              <w:tc>
                <w:tcPr>
                  <w:tcW w:w="7172" w:type="dxa"/>
                </w:tcPr>
                <w:p w:rsidR="00EB4B86" w:rsidRPr="00F02FB0" w:rsidRDefault="00A07804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4" style="position:absolute;flip:y;z-index:251644942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" strokecolor="windowText" strokeweight=".5pt">
                        <v:stroke joinstyle="miter"/>
                      </v:line>
                    </w:pic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</w:t>
                  </w:r>
                  <w:r w:rsidR="00542C38">
                    <w:rPr>
                      <w:sz w:val="20"/>
                      <w:szCs w:val="20"/>
                      <w:lang w:val="es-DO"/>
                    </w:rPr>
                    <w:t>:</w: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</w:t>
                  </w:r>
                  <w:r w:rsidR="00542C38" w:rsidRPr="00542C38">
                    <w:rPr>
                      <w:b/>
                      <w:sz w:val="20"/>
                      <w:szCs w:val="20"/>
                      <w:lang w:val="es-DO"/>
                    </w:rPr>
                    <w:t>T4</w:t>
                  </w:r>
                  <w:r w:rsidR="00542C38">
                    <w:rPr>
                      <w:b/>
                      <w:sz w:val="20"/>
                      <w:szCs w:val="20"/>
                      <w:lang w:val="es-DO"/>
                    </w:rPr>
                    <w:t xml:space="preserve"> (</w:t>
                  </w:r>
                  <w:r w:rsidR="00796C3D">
                    <w:rPr>
                      <w:b/>
                      <w:sz w:val="20"/>
                      <w:szCs w:val="20"/>
                      <w:lang w:val="es-DO"/>
                    </w:rPr>
                    <w:t>n</w:t>
                  </w:r>
                  <w:r w:rsidR="0014451B">
                    <w:rPr>
                      <w:b/>
                      <w:sz w:val="20"/>
                      <w:szCs w:val="20"/>
                      <w:lang w:val="es-DO"/>
                    </w:rPr>
                    <w:t>oviembre)</w:t>
                  </w:r>
                </w:p>
                <w:p w:rsidR="00EC5E68" w:rsidRPr="002621AD" w:rsidRDefault="00EC5E68" w:rsidP="00EB4B86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:rsidR="00B04791" w:rsidRPr="006916AA" w:rsidRDefault="00585715" w:rsidP="00F3733C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 xml:space="preserve">Levantar informe </w:t>
                  </w:r>
                  <w:r w:rsidR="006F2467" w:rsidRPr="00CC1C91">
                    <w:rPr>
                      <w:lang w:val="es-US"/>
                    </w:rPr>
                    <w:t>de los componentes.</w:t>
                  </w:r>
                </w:p>
                <w:p w:rsidR="003316E7" w:rsidRDefault="006916AA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:rsidR="00187005" w:rsidRDefault="00A07804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>
                    <w:rPr>
                      <w:noProof/>
                      <w:lang w:val="es-ES"/>
                    </w:rPr>
                    <w:pict>
                      <v:group id="Group 10" o:spid="_x0000_s1080" style="position:absolute;left:0;text-align:left;margin-left:9.75pt;margin-top:4.1pt;width:345.05pt;height:95.75pt;z-index:251698205;mso-width-relative:margin;mso-height-relative:margin" coordsize="43824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">
                        <v:shape id="Text Box 11" o:spid="_x0000_s1081" type="#_x0000_t202" style="position:absolute;left:34;width:43790;height:1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  <v:textbox style="mso-next-textbox:#Text Box 11" inset="0,0,0,0">
                            <w:txbxContent>
                              <w:p w:rsidR="00DA6E91" w:rsidRPr="00CC1C91" w:rsidRDefault="00DA6E91" w:rsidP="00DA6E91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shape id="Text Box 12" o:spid="_x0000_s1082" type="#_x0000_t202" style="position:absolute;top:1472;width:43791;height:106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        <v:textbox style="mso-next-textbox:#Text Box 12">
                            <w:txbxContent>
                              <w:p w:rsidR="00542C38" w:rsidRDefault="00542C38" w:rsidP="00542C38">
                                <w:r w:rsidRPr="00B3235A">
                                  <w:rPr>
                                    <w:b/>
                                    <w:lang w:val="es-DO"/>
                                  </w:rPr>
                                  <w:t>Actividad pendiente de realizar</w:t>
                                </w:r>
                                <w:r>
                                  <w:t>.</w:t>
                                </w:r>
                              </w:p>
                              <w:p w:rsidR="00DA6E91" w:rsidRDefault="00DA6E91" w:rsidP="00DA6E91"/>
                            </w:txbxContent>
                          </v:textbox>
                        </v:shape>
                      </v:group>
                    </w:pict>
                  </w:r>
                </w:p>
                <w:p w:rsidR="002621AD" w:rsidRDefault="002621AD" w:rsidP="002621AD">
                  <w:pPr>
                    <w:rPr>
                      <w:lang w:val="es-ES"/>
                    </w:rPr>
                  </w:pPr>
                </w:p>
                <w:p w:rsidR="002621AD" w:rsidRPr="002621AD" w:rsidRDefault="002621AD" w:rsidP="002621AD">
                  <w:pPr>
                    <w:rPr>
                      <w:lang w:val="es-ES"/>
                    </w:rPr>
                  </w:pPr>
                </w:p>
                <w:p w:rsidR="00821FE8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:rsidR="00821FE8" w:rsidRPr="00F3733C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:rsidR="003316E7" w:rsidRDefault="003316E7" w:rsidP="003316E7">
                  <w:pPr>
                    <w:rPr>
                      <w:lang w:val="es-DO"/>
                    </w:rPr>
                  </w:pPr>
                </w:p>
                <w:p w:rsidR="003316E7" w:rsidRDefault="003316E7" w:rsidP="003316E7">
                  <w:pPr>
                    <w:rPr>
                      <w:lang w:val="es-DO"/>
                    </w:rPr>
                  </w:pPr>
                </w:p>
                <w:p w:rsidR="00CB418D" w:rsidRDefault="00CB418D" w:rsidP="003316E7">
                  <w:pPr>
                    <w:rPr>
                      <w:lang w:val="es-DO"/>
                    </w:rPr>
                  </w:pPr>
                </w:p>
                <w:p w:rsidR="008D154D" w:rsidRDefault="00A07804" w:rsidP="003316E7">
                  <w:pPr>
                    <w:rPr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group id="Group 14" o:spid="_x0000_s1083" style="position:absolute;margin-left:8.6pt;margin-top:1.05pt;width:345.1pt;height:95.75pt;z-index:251700253" coordsize="43824,1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">
                        <v:shape id="Text Box 15" o:spid="_x0000_s1084" type="#_x0000_t202" style="position:absolute;width:43790;height:1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      <v:textbox style="mso-next-textbox:#Text Box 15" inset="0,0,0,0">
                            <w:txbxContent>
                              <w:p w:rsidR="00B349BA" w:rsidRPr="00CC1C91" w:rsidRDefault="00B349BA" w:rsidP="00B349BA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Observaciones de la DIGEIG</w:t>
                                </w:r>
                              </w:p>
                            </w:txbxContent>
                          </v:textbox>
                        </v:shape>
                        <v:shape id="Text Box 16" o:spid="_x0000_s1085" type="#_x0000_t202" style="position:absolute;left:34;top:1472;width:43790;height:10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        <v:textbox style="mso-next-textbox:#Text Box 16">
                            <w:txbxContent>
                              <w:p w:rsidR="00B349BA" w:rsidRDefault="00B349BA" w:rsidP="00B349BA"/>
                            </w:txbxContent>
                          </v:textbox>
                        </v:shape>
                      </v:group>
                    </w:pict>
                  </w:r>
                </w:p>
                <w:p w:rsidR="00CB418D" w:rsidRDefault="00CB418D" w:rsidP="003316E7">
                  <w:pPr>
                    <w:rPr>
                      <w:lang w:val="es-DO"/>
                    </w:rPr>
                  </w:pPr>
                </w:p>
                <w:p w:rsidR="00CB418D" w:rsidRDefault="00CB418D" w:rsidP="003316E7">
                  <w:pPr>
                    <w:rPr>
                      <w:lang w:val="es-DO"/>
                    </w:rPr>
                  </w:pPr>
                </w:p>
                <w:p w:rsidR="003316E7" w:rsidRDefault="003316E7" w:rsidP="003316E7">
                  <w:pPr>
                    <w:rPr>
                      <w:lang w:val="es-DO"/>
                    </w:rPr>
                  </w:pPr>
                </w:p>
                <w:p w:rsidR="003316E7" w:rsidRPr="003316E7" w:rsidRDefault="003316E7" w:rsidP="003316E7">
                  <w:pPr>
                    <w:rPr>
                      <w:lang w:val="es-DO"/>
                    </w:rPr>
                  </w:pPr>
                </w:p>
                <w:p w:rsidR="00821FE8" w:rsidRDefault="00821FE8" w:rsidP="00EC5E68">
                  <w:pPr>
                    <w:rPr>
                      <w:lang w:val="es-DO"/>
                    </w:rPr>
                  </w:pPr>
                </w:p>
                <w:p w:rsidR="003A5BFC" w:rsidRDefault="003A5BFC" w:rsidP="00EC5E68">
                  <w:pPr>
                    <w:rPr>
                      <w:lang w:val="es-DO"/>
                    </w:rPr>
                  </w:pPr>
                </w:p>
                <w:p w:rsidR="00B349BA" w:rsidRPr="00B349BA" w:rsidRDefault="00B349BA" w:rsidP="00EC5E68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:rsidTr="00AF7A20">
              <w:trPr>
                <w:trHeight w:val="2646"/>
              </w:trPr>
              <w:tc>
                <w:tcPr>
                  <w:tcW w:w="3402" w:type="dxa"/>
                </w:tcPr>
                <w:p w:rsidR="005A37F0" w:rsidRPr="00F02FB0" w:rsidRDefault="006C422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Analizar el cumplimiento de las disposiciones vigentes sobre compras y contrataciones públicas, según la ley 340-06.</w:t>
                  </w:r>
                </w:p>
              </w:tc>
              <w:tc>
                <w:tcPr>
                  <w:tcW w:w="7172" w:type="dxa"/>
                </w:tcPr>
                <w:p w:rsidR="00651960" w:rsidRPr="00F02FB0" w:rsidRDefault="00A07804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3" style="position:absolute;flip:y;z-index:251644947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B8&#10;oW2Q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65196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14451B">
                    <w:rPr>
                      <w:sz w:val="20"/>
                      <w:szCs w:val="20"/>
                      <w:lang w:val="es-DO"/>
                    </w:rPr>
                    <w:t xml:space="preserve">      </w:t>
                  </w:r>
                  <w:r w:rsidR="0014451B" w:rsidRPr="0014451B">
                    <w:rPr>
                      <w:b/>
                      <w:sz w:val="20"/>
                      <w:szCs w:val="20"/>
                      <w:lang w:val="es-DO"/>
                    </w:rPr>
                    <w:t>T4 (</w:t>
                  </w:r>
                  <w:r w:rsidR="00796C3D">
                    <w:rPr>
                      <w:b/>
                      <w:sz w:val="20"/>
                      <w:szCs w:val="20"/>
                      <w:lang w:val="es-DO"/>
                    </w:rPr>
                    <w:t>o</w:t>
                  </w:r>
                  <w:r w:rsidR="0014451B" w:rsidRPr="0014451B">
                    <w:rPr>
                      <w:b/>
                      <w:sz w:val="20"/>
                      <w:szCs w:val="20"/>
                      <w:lang w:val="es-DO"/>
                    </w:rPr>
                    <w:t>ctubre)</w:t>
                  </w:r>
                </w:p>
                <w:p w:rsidR="00651960" w:rsidRPr="002621AD" w:rsidRDefault="00651960" w:rsidP="00651960">
                  <w:pPr>
                    <w:ind w:left="360" w:hanging="360"/>
                    <w:rPr>
                      <w:sz w:val="4"/>
                      <w:szCs w:val="4"/>
                      <w:lang w:val="es-DO"/>
                    </w:rPr>
                  </w:pPr>
                </w:p>
                <w:p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F3733C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:rsidR="001D6353" w:rsidRDefault="00F3733C" w:rsidP="00F3733C">
                  <w:pPr>
                    <w:numPr>
                      <w:ilvl w:val="0"/>
                      <w:numId w:val="27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:rsidR="001D6353" w:rsidRDefault="00AF7A20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114" o:spid="_x0000_s1086" style="position:absolute;margin-left:9.05pt;margin-top:2.15pt;width:348pt;height:88.05pt;z-index:25167772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">
                        <v:shape id="Text Box 115" o:spid="_x0000_s1087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" stroked="f">
                          <v:textbox style="mso-next-textbox:#Text Box 115" inset="0,0,0,0">
                            <w:txbxContent>
                              <w:p w:rsidR="00821FE8" w:rsidRPr="00CC1C91" w:rsidRDefault="00821FE8" w:rsidP="00821FE8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</w:t>
                                </w:r>
                              </w:p>
                            </w:txbxContent>
                          </v:textbox>
                        </v:shape>
                        <v:group id="Group 116" o:spid="_x0000_s1088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<v:shape id="Text Box 117" o:spid="_x0000_s1089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" fillcolor="window" stroked="f" strokeweight=".5pt">
                            <v:textbox style="mso-next-textbox:#Text Box 117">
                              <w:txbxContent>
                                <w:p w:rsidR="00AF7A20" w:rsidRDefault="00AF7A20" w:rsidP="00AF7A20">
                                  <w:pPr>
                                    <w:spacing w:after="120"/>
                                    <w:rPr>
                                      <w:b/>
                                      <w:lang w:val="es-DO"/>
                                    </w:rPr>
                                  </w:pPr>
                                  <w:r w:rsidRPr="00AF7A20">
                                    <w:rPr>
                                      <w:lang w:val="es-ES"/>
                                    </w:rPr>
                                    <w:t>Describir aquí lo realizado</w:t>
                                  </w:r>
                                  <w:r w:rsidRPr="00B3235A">
                                    <w:rPr>
                                      <w:b/>
                                      <w:lang w:val="es-DO"/>
                                    </w:rPr>
                                    <w:t xml:space="preserve"> </w:t>
                                  </w:r>
                                </w:p>
                                <w:p w:rsidR="0014451B" w:rsidRPr="00AF7A20" w:rsidRDefault="0014451B" w:rsidP="0014451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B3235A">
                                    <w:rPr>
                                      <w:b/>
                                      <w:lang w:val="es-DO"/>
                                    </w:rPr>
                                    <w:t>Actividad pendiente de realizar</w:t>
                                  </w:r>
                                  <w:r w:rsidRPr="00AF7A20">
                                    <w:rPr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18" o:spid="_x0000_s1090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" stroked="f">
                            <v:textbox style="mso-next-textbox:#Text Box 118" inset="0,0,0,0">
                              <w:txbxContent>
                                <w:p w:rsidR="00821FE8" w:rsidRPr="00CC1C91" w:rsidRDefault="00821FE8" w:rsidP="00821FE8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  <v:shape id="Text Box 119" o:spid="_x0000_s1091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" fillcolor="window" stroked="f" strokeweight=".5pt">
                            <v:textbox style="mso-next-textbox:#Text Box 119">
                              <w:txbxContent>
                                <w:p w:rsidR="00821FE8" w:rsidRDefault="00AF7A20" w:rsidP="00821FE8">
                                  <w:proofErr w:type="spellStart"/>
                                  <w:r>
                                    <w:t>Observaciones</w:t>
                                  </w:r>
                                  <w:proofErr w:type="spellEnd"/>
                                  <w:r>
                                    <w:t xml:space="preserve"> de la DIGEIG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21FE8" w:rsidRPr="002621AD" w:rsidRDefault="00821FE8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:rsidTr="00F02FB0">
              <w:tc>
                <w:tcPr>
                  <w:tcW w:w="3402" w:type="dxa"/>
                </w:tcPr>
                <w:p w:rsidR="006C4226" w:rsidRDefault="00363F5D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reuniones ordinarias mensuales para atender asuntos relativos al plan de acción.</w:t>
                  </w: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  <w:p w:rsidR="00AF7A20" w:rsidRPr="00AF7A20" w:rsidRDefault="00AF7A20" w:rsidP="00AF7A20">
                  <w:pPr>
                    <w:jc w:val="both"/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:rsidR="00EB4B86" w:rsidRPr="00F02FB0" w:rsidRDefault="00A07804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2" style="position:absolute;flip:y;z-index:251644943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As&#10;+z1g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796C3D">
                    <w:rPr>
                      <w:sz w:val="20"/>
                      <w:szCs w:val="20"/>
                      <w:lang w:val="es-DO"/>
                    </w:rPr>
                    <w:t xml:space="preserve">    </w:t>
                  </w:r>
                  <w:r w:rsidR="00796C3D" w:rsidRPr="00796C3D">
                    <w:rPr>
                      <w:b/>
                      <w:sz w:val="20"/>
                      <w:szCs w:val="20"/>
                      <w:lang w:val="es-DO"/>
                    </w:rPr>
                    <w:t>Actividad continua</w:t>
                  </w:r>
                </w:p>
                <w:p w:rsidR="00EB4B86" w:rsidRPr="00F3733C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5A37F0" w:rsidRPr="00F3733C" w:rsidRDefault="00C0291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>Indicar cantidad de reuniones ordinarias realizadas y fecha de realización. </w:t>
                  </w:r>
                </w:p>
                <w:p w:rsidR="00F3733C" w:rsidRPr="00F3733C" w:rsidRDefault="00F3733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EF47D9">
                    <w:rPr>
                      <w:lang w:val="es-ES"/>
                    </w:rPr>
                    <w:t>Insumos recolectados como evidencia.</w:t>
                  </w:r>
                </w:p>
                <w:p w:rsidR="002621AD" w:rsidRDefault="00A07804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25" o:spid="_x0000_s1092" style="position:absolute;margin-left:7.3pt;margin-top:11.5pt;width:345.25pt;height:142pt;z-index:25170230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">
                        <v:shape id="Text Box 26" o:spid="_x0000_s1093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    <v:textbox style="mso-next-textbox:#Text Box 26" inset="0,0,0,0">
                            <w:txbxContent>
                              <w:p w:rsidR="00187005" w:rsidRPr="00CC1C91" w:rsidRDefault="00187005" w:rsidP="00187005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29" o:spid="_x0000_s1094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shape id="Text Box 30" o:spid="_x0000_s1095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          <v:textbox style="mso-next-textbox:#Text Box 30">
                              <w:txbxContent>
                                <w:p w:rsidR="001F787C" w:rsidRPr="00A72341" w:rsidRDefault="001F787C" w:rsidP="00AF7A20">
                                  <w:pPr>
                                    <w:spacing w:after="120" w:line="276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A72341">
                                    <w:rPr>
                                      <w:b/>
                                      <w:lang w:val="es-ES"/>
                                    </w:rPr>
                                    <w:t>Se han realizado tres reuniones ordinarias, en las siguientes fechas:</w:t>
                                  </w:r>
                                </w:p>
                                <w:p w:rsidR="00A72341" w:rsidRPr="00A72341" w:rsidRDefault="00A72341" w:rsidP="00AF7A20">
                                  <w:pPr>
                                    <w:spacing w:after="120" w:line="276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A72341">
                                    <w:rPr>
                                      <w:b/>
                                      <w:lang w:val="es-ES"/>
                                    </w:rPr>
                                    <w:t xml:space="preserve">28/01/2020 - 13/02/2020 - 05/03/2020 </w:t>
                                  </w:r>
                                </w:p>
                                <w:p w:rsidR="00A72341" w:rsidRPr="00A72341" w:rsidRDefault="00A72341" w:rsidP="00AF7A20">
                                  <w:pPr>
                                    <w:spacing w:after="120" w:line="276" w:lineRule="auto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A72341">
                                    <w:rPr>
                                      <w:b/>
                                      <w:lang w:val="es-ES"/>
                                    </w:rPr>
                                    <w:t>Como evidencias se mantienen las actas de las reuniones.</w:t>
                                  </w:r>
                                </w:p>
                              </w:txbxContent>
                            </v:textbox>
                          </v:shape>
                          <v:shape id="Text Box 31" o:spid="_x0000_s1096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    <v:textbox style="mso-next-textbox:#Text Box 31" inset="0,0,0,0">
                              <w:txbxContent>
                                <w:p w:rsidR="00187005" w:rsidRPr="00CC1C91" w:rsidRDefault="00187005" w:rsidP="00187005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97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j2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AP/Uj2xQAAANsAAAAP&#10;AAAAAAAAAAAAAAAAAAcCAABkcnMvZG93bnJldi54bWxQSwUGAAAAAAMAAwC3AAAA+QIAAAAA&#10;" fillcolor="window" stroked="f" strokeweight=".5pt">
                            <v:textbox style="mso-next-textbox:#Text Box 32">
                              <w:txbxContent>
                                <w:p w:rsidR="00187005" w:rsidRDefault="00187005" w:rsidP="00187005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A65F0F" w:rsidRDefault="00A65F0F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D154D" w:rsidRDefault="008D154D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162250" w:rsidRPr="002621AD" w:rsidRDefault="00162250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:rsidTr="00024376">
              <w:trPr>
                <w:trHeight w:val="5508"/>
              </w:trPr>
              <w:tc>
                <w:tcPr>
                  <w:tcW w:w="3402" w:type="dxa"/>
                </w:tcPr>
                <w:p w:rsidR="00454C00" w:rsidRPr="00F02FB0" w:rsidRDefault="00454C00" w:rsidP="00F3733C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Plan de trabajo 2021:</w:t>
                  </w:r>
                </w:p>
                <w:p w:rsidR="00813D47" w:rsidRPr="006574A8" w:rsidRDefault="00454C00" w:rsidP="006574A8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con las áreas correspondientes la asignación de fondos dentro del POA institucional 2021, para el desarrollo de las actividades contempladas en el plan de trabajo de las CEP.</w:t>
                  </w:r>
                </w:p>
                <w:p w:rsidR="00813D47" w:rsidRPr="00F02FB0" w:rsidRDefault="00813D47" w:rsidP="00F3733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Gestionar la validación del plan de trabajo 2021, según los </w:t>
                  </w:r>
                  <w:r w:rsidR="001F787C" w:rsidRPr="00F02FB0">
                    <w:rPr>
                      <w:sz w:val="20"/>
                      <w:szCs w:val="20"/>
                      <w:lang w:val="es-DO"/>
                    </w:rPr>
                    <w:t>parámetros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establecidos por la DIGEIG.</w:t>
                  </w:r>
                </w:p>
              </w:tc>
              <w:tc>
                <w:tcPr>
                  <w:tcW w:w="7172" w:type="dxa"/>
                </w:tcPr>
                <w:p w:rsidR="00EB4B86" w:rsidRPr="00F02FB0" w:rsidRDefault="00A07804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1" style="position:absolute;flip:y;z-index:251644944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A5&#10;VS39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14451B">
                    <w:rPr>
                      <w:sz w:val="20"/>
                      <w:szCs w:val="20"/>
                      <w:lang w:val="es-DO"/>
                    </w:rPr>
                    <w:t xml:space="preserve">    </w:t>
                  </w:r>
                  <w:r w:rsidR="0014451B" w:rsidRPr="0014451B">
                    <w:rPr>
                      <w:b/>
                      <w:sz w:val="20"/>
                      <w:szCs w:val="20"/>
                      <w:lang w:val="es-DO"/>
                    </w:rPr>
                    <w:t>T2 y T3</w:t>
                  </w:r>
                  <w:r w:rsidR="0014451B">
                    <w:rPr>
                      <w:b/>
                      <w:sz w:val="20"/>
                      <w:szCs w:val="20"/>
                      <w:lang w:val="es-DO"/>
                    </w:rPr>
                    <w:t xml:space="preserve">  </w:t>
                  </w:r>
                </w:p>
                <w:p w:rsidR="00EB4B86" w:rsidRPr="002621AD" w:rsidRDefault="00EB4B86" w:rsidP="00F3733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EB4B86" w:rsidRDefault="00EB4B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902454" w:rsidRP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Describir gestión realizada a lo interno de la institución. </w:t>
                  </w:r>
                </w:p>
                <w:p w:rsid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Fecha de solicitud. </w:t>
                  </w:r>
                </w:p>
                <w:p w:rsidR="00DC1B70" w:rsidRPr="00DC1B7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Fecha de remisión del plan de trabajo a la DIGEIG. </w:t>
                  </w:r>
                </w:p>
                <w:p w:rsidR="005A37F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Estatus del Plan de trabajo (observado, validado, devuelto, etc.) </w:t>
                  </w:r>
                </w:p>
                <w:p w:rsidR="00F3733C" w:rsidRDefault="00F3733C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:rsidR="00654A86" w:rsidRDefault="00A07804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128" o:spid="_x0000_s1098" style="position:absolute;margin-left:9.15pt;margin-top:2.65pt;width:345.25pt;height:140.8pt;z-index:25168796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">
                        <v:shape id="Text Box 129" o:spid="_x0000_s1099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P2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" stroked="f">
                          <v:textbox style="mso-next-textbox:#Text Box 129" inset="0,0,0,0">
                            <w:txbxContent>
                              <w:p w:rsidR="00E9277C" w:rsidRPr="00CC1C91" w:rsidRDefault="00E9277C" w:rsidP="00E9277C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130" o:spid="_x0000_s1100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131" o:spid="_x0000_s1101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" fillcolor="window" stroked="f" strokeweight=".5pt">
                            <v:textbox style="mso-next-textbox:#Text Box 131">
                              <w:txbxContent>
                                <w:p w:rsidR="0014451B" w:rsidRDefault="0014451B" w:rsidP="0014451B">
                                  <w:r w:rsidRPr="00B3235A">
                                    <w:rPr>
                                      <w:b/>
                                      <w:lang w:val="es-DO"/>
                                    </w:rPr>
                                    <w:t>Actividad pendiente de realizar</w:t>
                                  </w:r>
                                  <w:r>
                                    <w:t>.</w:t>
                                  </w:r>
                                </w:p>
                                <w:p w:rsidR="00E9277C" w:rsidRDefault="00E9277C" w:rsidP="00E9277C"/>
                              </w:txbxContent>
                            </v:textbox>
                          </v:shape>
                          <v:shape id="Text Box 132" o:spid="_x0000_s1102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" stroked="f">
                            <v:textbox style="mso-next-textbox:#Text Box 132" inset="0,0,0,0">
                              <w:txbxContent>
                                <w:p w:rsidR="00E9277C" w:rsidRPr="00CC1C91" w:rsidRDefault="00E9277C" w:rsidP="00E9277C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133" o:spid="_x0000_s1103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" fillcolor="window" stroked="f" strokeweight=".5pt">
                            <v:textbox style="mso-next-textbox:#Text Box 133">
                              <w:txbxContent>
                                <w:p w:rsidR="00E9277C" w:rsidRDefault="00E9277C" w:rsidP="00E9277C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840858" w:rsidRDefault="0084085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6D32" w:rsidRDefault="000D6D32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6574A8" w:rsidRDefault="006574A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C94469" w:rsidRDefault="00C94469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:rsidR="002621AD" w:rsidRPr="002621AD" w:rsidRDefault="002621AD" w:rsidP="00024376">
                  <w:pPr>
                    <w:tabs>
                      <w:tab w:val="left" w:pos="2028"/>
                    </w:tabs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5A37F0" w:rsidRPr="00F02FB0" w:rsidTr="00E21E0B">
              <w:trPr>
                <w:trHeight w:val="4382"/>
              </w:trPr>
              <w:tc>
                <w:tcPr>
                  <w:tcW w:w="3402" w:type="dxa"/>
                </w:tcPr>
                <w:p w:rsidR="005A37F0" w:rsidRPr="00F02FB0" w:rsidRDefault="001E77DE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Llevar un registro de las Comisiones de ética o enlaces en las dependencias que tenga la institución en el interior del país.</w:t>
                  </w:r>
                </w:p>
              </w:tc>
              <w:tc>
                <w:tcPr>
                  <w:tcW w:w="7172" w:type="dxa"/>
                </w:tcPr>
                <w:p w:rsidR="00EB4B86" w:rsidRPr="00F02FB0" w:rsidRDefault="00A07804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val="es-DO"/>
                    </w:rPr>
                    <w:pict>
                      <v:line id="_x0000_s1110" style="position:absolute;flip:y;z-index:251644945;visibility:visible;mso-position-horizontal-relative:text;mso-position-vertical-relative:text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" strokecolor="windowText" strokeweight=".5pt">
                        <v:stroke joinstyle="miter"/>
                      </v:line>
                    </w:pic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</w:p>
                <w:p w:rsidR="00EB4B86" w:rsidRPr="00D064E7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:rsidR="00D64AB5" w:rsidRPr="00D64AB5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Ultima fecha de actualización da la base de datos. </w:t>
                  </w:r>
                </w:p>
                <w:p w:rsidR="00D64AB5" w:rsidRPr="00D64AB5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dependencias en el interior del país. </w:t>
                  </w:r>
                </w:p>
                <w:p w:rsidR="00654A86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comisiones de ética conformadas o enlaces designados.</w:t>
                  </w:r>
                </w:p>
                <w:p w:rsidR="002621AD" w:rsidRDefault="00F3733C" w:rsidP="00390EFF">
                  <w:pPr>
                    <w:pStyle w:val="Prrafodelista"/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635E3D">
                    <w:rPr>
                      <w:lang w:val="es-ES"/>
                    </w:rPr>
                    <w:t>Insumos recolectados como evidencia.</w:t>
                  </w:r>
                </w:p>
                <w:p w:rsidR="00635E3D" w:rsidRDefault="00A07804" w:rsidP="00635E3D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val="es-ES" w:eastAsia="en-US"/>
                    </w:rPr>
                    <w:pict>
                      <v:group id="Group 143" o:spid="_x0000_s1104" style="position:absolute;margin-left:10.25pt;margin-top:5.1pt;width:345.25pt;height:193.1pt;z-index:25169001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">
                        <v:shape id="Text Box 144" o:spid="_x0000_s1105" type="#_x0000_t202" style="position:absolute;left:34;width:51656;height:1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" stroked="f">
                          <v:textbox style="mso-next-textbox:#Text Box 144" inset="0,0,0,0">
                            <w:txbxContent>
                              <w:p w:rsidR="00D064E7" w:rsidRPr="00CC1C91" w:rsidRDefault="00D064E7" w:rsidP="00D064E7">
                                <w:pPr>
                                  <w:pStyle w:val="Caption1"/>
                                  <w:rPr>
                                    <w:noProof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t xml:space="preserve">    Describir aquí lo realizado</w:t>
                                </w:r>
                              </w:p>
                            </w:txbxContent>
                          </v:textbox>
                        </v:shape>
                        <v:group id="Group 145" o:spid="_x0000_s1106" style="position:absolute;top:1679;width:51726;height:26722" coordsize="51726,2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Text Box 146" o:spid="_x0000_s1107" type="#_x0000_t202" style="position:absolute;width:51658;height:123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" fillcolor="window" stroked="f" strokeweight=".5pt">
                            <v:textbox style="mso-next-textbox:#Text Box 146">
                              <w:txbxContent>
                                <w:p w:rsidR="00D064E7" w:rsidRPr="001F787C" w:rsidRDefault="001F787C" w:rsidP="00D064E7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1F787C">
                                    <w:rPr>
                                      <w:b/>
                                      <w:lang w:val="es-ES"/>
                                    </w:rPr>
                                    <w:t>Esta actividad no aplica para nuestra institución.</w:t>
                                  </w:r>
                                </w:p>
                              </w:txbxContent>
                            </v:textbox>
                          </v:shape>
                          <v:shape id="Text Box 147" o:spid="_x0000_s1108" type="#_x0000_t202" style="position:absolute;left:51;top:12659;width:51658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" stroked="f">
                            <v:textbox style="mso-next-textbox:#Text Box 147" inset="0,0,0,0">
                              <w:txbxContent>
                                <w:p w:rsidR="00D064E7" w:rsidRPr="00CC1C91" w:rsidRDefault="00D064E7" w:rsidP="00D064E7">
                                  <w:pPr>
                                    <w:pStyle w:val="Caption1"/>
                                    <w:rPr>
                                      <w:noProof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t xml:space="preserve">    Observaciones de la DIGEIG</w:t>
                                  </w:r>
                                </w:p>
                              </w:txbxContent>
                            </v:textbox>
                          </v:shape>
                          <v:shape id="Text Box 148" o:spid="_x0000_s1109" type="#_x0000_t202" style="position:absolute;left:69;top:14339;width:51657;height:12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" fillcolor="window" stroked="f" strokeweight=".5pt">
                            <v:textbox style="mso-next-textbox:#Text Box 148">
                              <w:txbxContent>
                                <w:p w:rsidR="00D064E7" w:rsidRDefault="00D064E7" w:rsidP="00D064E7"/>
                              </w:txbxContent>
                            </v:textbox>
                          </v:shape>
                        </v:group>
                      </v:group>
                    </w:pict>
                  </w: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35E3D" w:rsidRDefault="00635E3D" w:rsidP="00635E3D">
                  <w:pPr>
                    <w:rPr>
                      <w:lang w:val="es-ES"/>
                    </w:rPr>
                  </w:pPr>
                </w:p>
                <w:p w:rsidR="00654A86" w:rsidRDefault="00654A86" w:rsidP="00D02670">
                  <w:pPr>
                    <w:rPr>
                      <w:lang w:val="es-DO"/>
                    </w:rPr>
                  </w:pPr>
                </w:p>
                <w:p w:rsidR="004834FA" w:rsidRDefault="004834FA" w:rsidP="00D02670">
                  <w:pPr>
                    <w:rPr>
                      <w:lang w:val="es-DO"/>
                    </w:rPr>
                  </w:pPr>
                </w:p>
                <w:p w:rsidR="004834FA" w:rsidRPr="00F02FB0" w:rsidRDefault="004834F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</w:tbl>
          <w:p w:rsidR="001E0A67" w:rsidRPr="00B27C60" w:rsidRDefault="001E0A67" w:rsidP="001E77DE">
            <w:pPr>
              <w:spacing w:after="160" w:line="259" w:lineRule="auto"/>
              <w:contextualSpacing/>
              <w:jc w:val="both"/>
              <w:rPr>
                <w:lang w:val="es-ES"/>
              </w:rPr>
            </w:pPr>
          </w:p>
        </w:tc>
      </w:tr>
    </w:tbl>
    <w:p w:rsidR="001D6353" w:rsidRPr="001D6353" w:rsidRDefault="001D6353" w:rsidP="001D6353"/>
    <w:sectPr w:rsidR="001D6353" w:rsidRPr="001D6353" w:rsidSect="0093656F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04" w:rsidRDefault="00A07804">
      <w:pPr>
        <w:spacing w:after="0" w:line="240" w:lineRule="auto"/>
      </w:pPr>
      <w:r>
        <w:separator/>
      </w:r>
    </w:p>
  </w:endnote>
  <w:endnote w:type="continuationSeparator" w:id="0">
    <w:p w:rsidR="00A07804" w:rsidRDefault="00A07804">
      <w:pPr>
        <w:spacing w:after="0" w:line="240" w:lineRule="auto"/>
      </w:pPr>
      <w:r>
        <w:continuationSeparator/>
      </w:r>
    </w:p>
  </w:endnote>
  <w:endnote w:type="continuationNotice" w:id="1">
    <w:p w:rsidR="00A07804" w:rsidRDefault="00A07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2A" w:rsidRPr="00975581" w:rsidRDefault="00E3795F">
    <w:pPr>
      <w:pStyle w:val="Piedepgina"/>
      <w:rPr>
        <w:lang w:val="es-DO"/>
      </w:rPr>
    </w:pPr>
    <w:r w:rsidRPr="00975581">
      <w:rPr>
        <w:lang w:val="es-DO"/>
      </w:rPr>
      <w:t xml:space="preserve">Departamento de etica e integridad </w:t>
    </w:r>
    <w:r w:rsidR="00975581" w:rsidRPr="00975581">
      <w:rPr>
        <w:lang w:val="es-DO"/>
      </w:rPr>
      <w:t>gu</w:t>
    </w:r>
    <w:r w:rsidR="00975581">
      <w:rPr>
        <w:lang w:val="es-DO"/>
      </w:rPr>
      <w:t>bernamental - DIGEIG</w:t>
    </w:r>
    <w:r w:rsidR="004548D6">
      <w:ptab w:relativeTo="margin" w:alignment="right" w:leader="none"/>
    </w:r>
    <w:r w:rsidR="0041693F">
      <w:fldChar w:fldCharType="begin"/>
    </w:r>
    <w:r w:rsidR="004548D6" w:rsidRPr="00975581">
      <w:rPr>
        <w:lang w:val="es-DO"/>
      </w:rPr>
      <w:instrText xml:space="preserve"> PAGE   \* MERGEFORMAT </w:instrText>
    </w:r>
    <w:r w:rsidR="0041693F">
      <w:fldChar w:fldCharType="separate"/>
    </w:r>
    <w:r w:rsidR="009937B0">
      <w:rPr>
        <w:noProof/>
        <w:lang w:val="es-DO"/>
      </w:rPr>
      <w:t>2</w:t>
    </w:r>
    <w:r w:rsidR="004169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04" w:rsidRDefault="00A07804">
      <w:pPr>
        <w:spacing w:after="0" w:line="240" w:lineRule="auto"/>
      </w:pPr>
      <w:r>
        <w:separator/>
      </w:r>
    </w:p>
  </w:footnote>
  <w:footnote w:type="continuationSeparator" w:id="0">
    <w:p w:rsidR="00A07804" w:rsidRDefault="00A07804">
      <w:pPr>
        <w:spacing w:after="0" w:line="240" w:lineRule="auto"/>
      </w:pPr>
      <w:r>
        <w:continuationSeparator/>
      </w:r>
    </w:p>
  </w:footnote>
  <w:footnote w:type="continuationNotice" w:id="1">
    <w:p w:rsidR="00A07804" w:rsidRDefault="00A078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E13EF1" w:rsidTr="73E13EF1">
      <w:tc>
        <w:tcPr>
          <w:tcW w:w="3600" w:type="dxa"/>
        </w:tcPr>
        <w:p w:rsidR="73E13EF1" w:rsidRDefault="73E13EF1" w:rsidP="73E13EF1">
          <w:pPr>
            <w:pStyle w:val="Encabezado"/>
            <w:ind w:left="-115"/>
          </w:pPr>
        </w:p>
      </w:tc>
      <w:tc>
        <w:tcPr>
          <w:tcW w:w="3600" w:type="dxa"/>
        </w:tcPr>
        <w:p w:rsidR="73E13EF1" w:rsidRDefault="73E13EF1" w:rsidP="73E13EF1">
          <w:pPr>
            <w:pStyle w:val="Encabezado"/>
            <w:jc w:val="center"/>
          </w:pPr>
        </w:p>
      </w:tc>
      <w:tc>
        <w:tcPr>
          <w:tcW w:w="3600" w:type="dxa"/>
        </w:tcPr>
        <w:p w:rsidR="73E13EF1" w:rsidRDefault="73E13EF1" w:rsidP="73E13EF1">
          <w:pPr>
            <w:pStyle w:val="Encabezado"/>
            <w:ind w:right="-115"/>
            <w:jc w:val="right"/>
          </w:pPr>
        </w:p>
      </w:tc>
    </w:tr>
  </w:tbl>
  <w:p w:rsidR="73E13EF1" w:rsidRDefault="73E13EF1" w:rsidP="73E13E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3226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0885"/>
    <w:multiLevelType w:val="hybridMultilevel"/>
    <w:tmpl w:val="B238A87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535"/>
    <w:multiLevelType w:val="multilevel"/>
    <w:tmpl w:val="8B00F1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104AB"/>
    <w:multiLevelType w:val="multilevel"/>
    <w:tmpl w:val="A05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4012E"/>
    <w:multiLevelType w:val="hybridMultilevel"/>
    <w:tmpl w:val="BC1C06D0"/>
    <w:lvl w:ilvl="0" w:tplc="92DC77B4">
      <w:start w:val="1"/>
      <w:numFmt w:val="bullet"/>
      <w:pStyle w:val="Listaconvietas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5FD"/>
    <w:multiLevelType w:val="multilevel"/>
    <w:tmpl w:val="8550B5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FCA"/>
    <w:multiLevelType w:val="multilevel"/>
    <w:tmpl w:val="1B667F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F1FC1"/>
    <w:multiLevelType w:val="hybridMultilevel"/>
    <w:tmpl w:val="E32CCC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939D2"/>
    <w:multiLevelType w:val="hybridMultilevel"/>
    <w:tmpl w:val="DEB421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198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E3386"/>
    <w:multiLevelType w:val="multilevel"/>
    <w:tmpl w:val="B15A50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5F2F"/>
    <w:multiLevelType w:val="multilevel"/>
    <w:tmpl w:val="BDDC1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F387C"/>
    <w:multiLevelType w:val="hybridMultilevel"/>
    <w:tmpl w:val="6E1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073F"/>
    <w:multiLevelType w:val="hybridMultilevel"/>
    <w:tmpl w:val="011A833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AB228D"/>
    <w:multiLevelType w:val="hybridMultilevel"/>
    <w:tmpl w:val="61DED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57D6"/>
    <w:multiLevelType w:val="multilevel"/>
    <w:tmpl w:val="F08CD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9599B"/>
    <w:multiLevelType w:val="multilevel"/>
    <w:tmpl w:val="D548CA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0D113B"/>
    <w:multiLevelType w:val="multilevel"/>
    <w:tmpl w:val="5816A8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EA6A98"/>
    <w:multiLevelType w:val="multilevel"/>
    <w:tmpl w:val="407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9C37D3"/>
    <w:multiLevelType w:val="multilevel"/>
    <w:tmpl w:val="C5E46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97143"/>
    <w:multiLevelType w:val="hybridMultilevel"/>
    <w:tmpl w:val="5836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7864"/>
    <w:multiLevelType w:val="hybridMultilevel"/>
    <w:tmpl w:val="AB1AA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3BC7"/>
    <w:multiLevelType w:val="hybridMultilevel"/>
    <w:tmpl w:val="D44883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1817A8"/>
    <w:multiLevelType w:val="hybridMultilevel"/>
    <w:tmpl w:val="5726E8F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2D49AE"/>
    <w:multiLevelType w:val="multilevel"/>
    <w:tmpl w:val="CC543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21AAD"/>
    <w:multiLevelType w:val="multilevel"/>
    <w:tmpl w:val="1EA4F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74A22"/>
    <w:multiLevelType w:val="multilevel"/>
    <w:tmpl w:val="5E0EB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D24E83"/>
    <w:multiLevelType w:val="hybridMultilevel"/>
    <w:tmpl w:val="6FFA2D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56C"/>
    <w:multiLevelType w:val="multilevel"/>
    <w:tmpl w:val="4B24F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7574E"/>
    <w:multiLevelType w:val="hybridMultilevel"/>
    <w:tmpl w:val="E98099FE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372AD"/>
    <w:multiLevelType w:val="hybridMultilevel"/>
    <w:tmpl w:val="C78014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AAD12">
      <w:numFmt w:val="bullet"/>
      <w:lvlText w:val="-"/>
      <w:lvlJc w:val="left"/>
      <w:pPr>
        <w:ind w:left="1800" w:hanging="360"/>
      </w:pPr>
      <w:rPr>
        <w:rFonts w:ascii="Century Gothic" w:eastAsiaTheme="majorEastAsia" w:hAnsi="Century Gothic" w:cstheme="majorBid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321BB3"/>
    <w:multiLevelType w:val="hybridMultilevel"/>
    <w:tmpl w:val="D3F4F252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1229B"/>
    <w:multiLevelType w:val="multilevel"/>
    <w:tmpl w:val="79760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031FD1"/>
    <w:multiLevelType w:val="multilevel"/>
    <w:tmpl w:val="9E1C0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A2DDD"/>
    <w:multiLevelType w:val="multilevel"/>
    <w:tmpl w:val="464C2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520DE"/>
    <w:multiLevelType w:val="multilevel"/>
    <w:tmpl w:val="1EB8C2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F396C"/>
    <w:multiLevelType w:val="hybridMultilevel"/>
    <w:tmpl w:val="68C6E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C7B2E"/>
    <w:multiLevelType w:val="multilevel"/>
    <w:tmpl w:val="A78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140E2"/>
    <w:multiLevelType w:val="hybridMultilevel"/>
    <w:tmpl w:val="BF7447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166204"/>
    <w:multiLevelType w:val="hybridMultilevel"/>
    <w:tmpl w:val="170477EA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77F04"/>
    <w:multiLevelType w:val="hybridMultilevel"/>
    <w:tmpl w:val="328C8F4A"/>
    <w:lvl w:ilvl="0" w:tplc="FF5AAD12">
      <w:numFmt w:val="bullet"/>
      <w:lvlText w:val="-"/>
      <w:lvlJc w:val="left"/>
      <w:pPr>
        <w:ind w:left="2160" w:hanging="360"/>
      </w:pPr>
      <w:rPr>
        <w:rFonts w:ascii="Century Gothic" w:eastAsiaTheme="majorEastAsia" w:hAnsi="Century Gothic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4975DD"/>
    <w:multiLevelType w:val="multilevel"/>
    <w:tmpl w:val="D31A32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2C1511"/>
    <w:multiLevelType w:val="hybridMultilevel"/>
    <w:tmpl w:val="E3A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4670F"/>
    <w:multiLevelType w:val="multilevel"/>
    <w:tmpl w:val="0EB0E2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F52A57"/>
    <w:multiLevelType w:val="hybridMultilevel"/>
    <w:tmpl w:val="F1284F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A858AD"/>
    <w:multiLevelType w:val="multilevel"/>
    <w:tmpl w:val="46F8F6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215905"/>
    <w:multiLevelType w:val="hybridMultilevel"/>
    <w:tmpl w:val="B4EA03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5"/>
  </w:num>
  <w:num w:numId="3">
    <w:abstractNumId w:val="6"/>
  </w:num>
  <w:num w:numId="4">
    <w:abstractNumId w:val="39"/>
  </w:num>
  <w:num w:numId="5">
    <w:abstractNumId w:val="22"/>
  </w:num>
  <w:num w:numId="6">
    <w:abstractNumId w:val="0"/>
  </w:num>
  <w:num w:numId="7">
    <w:abstractNumId w:val="1"/>
  </w:num>
  <w:num w:numId="8">
    <w:abstractNumId w:val="28"/>
  </w:num>
  <w:num w:numId="9">
    <w:abstractNumId w:val="9"/>
  </w:num>
  <w:num w:numId="10">
    <w:abstractNumId w:val="18"/>
  </w:num>
  <w:num w:numId="11">
    <w:abstractNumId w:val="30"/>
  </w:num>
  <w:num w:numId="12">
    <w:abstractNumId w:val="13"/>
  </w:num>
  <w:num w:numId="13">
    <w:abstractNumId w:val="24"/>
  </w:num>
  <w:num w:numId="14">
    <w:abstractNumId w:val="41"/>
  </w:num>
  <w:num w:numId="15">
    <w:abstractNumId w:val="32"/>
  </w:num>
  <w:num w:numId="16">
    <w:abstractNumId w:val="20"/>
  </w:num>
  <w:num w:numId="17">
    <w:abstractNumId w:val="38"/>
  </w:num>
  <w:num w:numId="18">
    <w:abstractNumId w:val="3"/>
  </w:num>
  <w:num w:numId="19">
    <w:abstractNumId w:val="35"/>
  </w:num>
  <w:num w:numId="20">
    <w:abstractNumId w:val="11"/>
  </w:num>
  <w:num w:numId="21">
    <w:abstractNumId w:val="7"/>
  </w:num>
  <w:num w:numId="22">
    <w:abstractNumId w:val="47"/>
  </w:num>
  <w:num w:numId="23">
    <w:abstractNumId w:val="15"/>
  </w:num>
  <w:num w:numId="24">
    <w:abstractNumId w:val="16"/>
  </w:num>
  <w:num w:numId="25">
    <w:abstractNumId w:val="48"/>
  </w:num>
  <w:num w:numId="26">
    <w:abstractNumId w:val="43"/>
  </w:num>
  <w:num w:numId="27">
    <w:abstractNumId w:val="37"/>
  </w:num>
  <w:num w:numId="28">
    <w:abstractNumId w:val="34"/>
  </w:num>
  <w:num w:numId="29">
    <w:abstractNumId w:val="17"/>
  </w:num>
  <w:num w:numId="30">
    <w:abstractNumId w:val="33"/>
  </w:num>
  <w:num w:numId="31">
    <w:abstractNumId w:val="40"/>
  </w:num>
  <w:num w:numId="32">
    <w:abstractNumId w:val="19"/>
  </w:num>
  <w:num w:numId="33">
    <w:abstractNumId w:val="36"/>
  </w:num>
  <w:num w:numId="34">
    <w:abstractNumId w:val="5"/>
  </w:num>
  <w:num w:numId="35">
    <w:abstractNumId w:val="31"/>
  </w:num>
  <w:num w:numId="36">
    <w:abstractNumId w:val="14"/>
  </w:num>
  <w:num w:numId="37">
    <w:abstractNumId w:val="49"/>
  </w:num>
  <w:num w:numId="38">
    <w:abstractNumId w:val="8"/>
  </w:num>
  <w:num w:numId="39">
    <w:abstractNumId w:val="29"/>
  </w:num>
  <w:num w:numId="40">
    <w:abstractNumId w:val="46"/>
  </w:num>
  <w:num w:numId="41">
    <w:abstractNumId w:val="42"/>
  </w:num>
  <w:num w:numId="42">
    <w:abstractNumId w:val="23"/>
  </w:num>
  <w:num w:numId="43">
    <w:abstractNumId w:val="25"/>
  </w:num>
  <w:num w:numId="44">
    <w:abstractNumId w:val="10"/>
  </w:num>
  <w:num w:numId="45">
    <w:abstractNumId w:val="26"/>
  </w:num>
  <w:num w:numId="46">
    <w:abstractNumId w:val="27"/>
  </w:num>
  <w:num w:numId="47">
    <w:abstractNumId w:val="2"/>
  </w:num>
  <w:num w:numId="48">
    <w:abstractNumId w:val="21"/>
  </w:num>
  <w:num w:numId="49">
    <w:abstractNumId w:val="12"/>
  </w:num>
  <w:num w:numId="50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755688"/>
    <w:rsid w:val="00001F32"/>
    <w:rsid w:val="00024376"/>
    <w:rsid w:val="000303C2"/>
    <w:rsid w:val="000337C2"/>
    <w:rsid w:val="000367BF"/>
    <w:rsid w:val="00051048"/>
    <w:rsid w:val="00057351"/>
    <w:rsid w:val="0005749A"/>
    <w:rsid w:val="00071A33"/>
    <w:rsid w:val="00077473"/>
    <w:rsid w:val="0008087C"/>
    <w:rsid w:val="0009612F"/>
    <w:rsid w:val="000A0F81"/>
    <w:rsid w:val="000A696F"/>
    <w:rsid w:val="000B357A"/>
    <w:rsid w:val="000B68DC"/>
    <w:rsid w:val="000D407B"/>
    <w:rsid w:val="000D40BB"/>
    <w:rsid w:val="000D48A7"/>
    <w:rsid w:val="000D6D32"/>
    <w:rsid w:val="00102801"/>
    <w:rsid w:val="001060EE"/>
    <w:rsid w:val="00107B30"/>
    <w:rsid w:val="00107F2C"/>
    <w:rsid w:val="0014239C"/>
    <w:rsid w:val="0014451B"/>
    <w:rsid w:val="00147BC6"/>
    <w:rsid w:val="00153BBE"/>
    <w:rsid w:val="00162250"/>
    <w:rsid w:val="001649F5"/>
    <w:rsid w:val="00171D9A"/>
    <w:rsid w:val="0017262A"/>
    <w:rsid w:val="00180151"/>
    <w:rsid w:val="00187005"/>
    <w:rsid w:val="001920AC"/>
    <w:rsid w:val="001D6353"/>
    <w:rsid w:val="001E0A67"/>
    <w:rsid w:val="001E35FF"/>
    <w:rsid w:val="001E77DE"/>
    <w:rsid w:val="001F495C"/>
    <w:rsid w:val="001F5FFC"/>
    <w:rsid w:val="001F787C"/>
    <w:rsid w:val="001F7D5D"/>
    <w:rsid w:val="002621AD"/>
    <w:rsid w:val="0027605A"/>
    <w:rsid w:val="00286750"/>
    <w:rsid w:val="002A792A"/>
    <w:rsid w:val="002B5DD6"/>
    <w:rsid w:val="002C2EDE"/>
    <w:rsid w:val="002F6583"/>
    <w:rsid w:val="00302A8C"/>
    <w:rsid w:val="00316E97"/>
    <w:rsid w:val="0032426B"/>
    <w:rsid w:val="003316E7"/>
    <w:rsid w:val="00335285"/>
    <w:rsid w:val="0033598E"/>
    <w:rsid w:val="0035608B"/>
    <w:rsid w:val="003569F2"/>
    <w:rsid w:val="00360096"/>
    <w:rsid w:val="003638E9"/>
    <w:rsid w:val="00363F5D"/>
    <w:rsid w:val="00364960"/>
    <w:rsid w:val="0037263F"/>
    <w:rsid w:val="00387081"/>
    <w:rsid w:val="0039716F"/>
    <w:rsid w:val="003A5BFC"/>
    <w:rsid w:val="003D3A9B"/>
    <w:rsid w:val="003E33A5"/>
    <w:rsid w:val="003F0C59"/>
    <w:rsid w:val="0041371D"/>
    <w:rsid w:val="004142F6"/>
    <w:rsid w:val="0041693F"/>
    <w:rsid w:val="004223A9"/>
    <w:rsid w:val="004548D6"/>
    <w:rsid w:val="00454C00"/>
    <w:rsid w:val="0046400C"/>
    <w:rsid w:val="00470D0B"/>
    <w:rsid w:val="004833FE"/>
    <w:rsid w:val="004834FA"/>
    <w:rsid w:val="004B5EAA"/>
    <w:rsid w:val="004D40C5"/>
    <w:rsid w:val="004F12A4"/>
    <w:rsid w:val="00500C90"/>
    <w:rsid w:val="005028B2"/>
    <w:rsid w:val="00504697"/>
    <w:rsid w:val="00512AE6"/>
    <w:rsid w:val="00512F8E"/>
    <w:rsid w:val="00521163"/>
    <w:rsid w:val="00523BE2"/>
    <w:rsid w:val="00526180"/>
    <w:rsid w:val="00540A1D"/>
    <w:rsid w:val="00542C38"/>
    <w:rsid w:val="005433E7"/>
    <w:rsid w:val="00543BDC"/>
    <w:rsid w:val="0058146A"/>
    <w:rsid w:val="00585715"/>
    <w:rsid w:val="005A37F0"/>
    <w:rsid w:val="005A3C64"/>
    <w:rsid w:val="005A4F29"/>
    <w:rsid w:val="005A7BF7"/>
    <w:rsid w:val="005B653B"/>
    <w:rsid w:val="005C17AF"/>
    <w:rsid w:val="005C6900"/>
    <w:rsid w:val="005F6ACD"/>
    <w:rsid w:val="00616239"/>
    <w:rsid w:val="006205F4"/>
    <w:rsid w:val="006301CD"/>
    <w:rsid w:val="00635E3D"/>
    <w:rsid w:val="0064512F"/>
    <w:rsid w:val="00651960"/>
    <w:rsid w:val="00653C25"/>
    <w:rsid w:val="00654A86"/>
    <w:rsid w:val="006574A8"/>
    <w:rsid w:val="0066424A"/>
    <w:rsid w:val="0068354F"/>
    <w:rsid w:val="006916AA"/>
    <w:rsid w:val="006963A2"/>
    <w:rsid w:val="006A0B3D"/>
    <w:rsid w:val="006B2B8B"/>
    <w:rsid w:val="006C4226"/>
    <w:rsid w:val="006D480F"/>
    <w:rsid w:val="006E3C64"/>
    <w:rsid w:val="006F07D7"/>
    <w:rsid w:val="006F2467"/>
    <w:rsid w:val="006F5657"/>
    <w:rsid w:val="00705FBF"/>
    <w:rsid w:val="00706976"/>
    <w:rsid w:val="007140A4"/>
    <w:rsid w:val="00723703"/>
    <w:rsid w:val="00744A66"/>
    <w:rsid w:val="00755688"/>
    <w:rsid w:val="00757BBC"/>
    <w:rsid w:val="007661AE"/>
    <w:rsid w:val="00784911"/>
    <w:rsid w:val="00796493"/>
    <w:rsid w:val="00796C3D"/>
    <w:rsid w:val="007A1BE2"/>
    <w:rsid w:val="007A20BE"/>
    <w:rsid w:val="007B01A3"/>
    <w:rsid w:val="007D4BEB"/>
    <w:rsid w:val="007E3E57"/>
    <w:rsid w:val="007F32B9"/>
    <w:rsid w:val="00813D47"/>
    <w:rsid w:val="00821FE8"/>
    <w:rsid w:val="00823C88"/>
    <w:rsid w:val="008377E3"/>
    <w:rsid w:val="00840413"/>
    <w:rsid w:val="00840858"/>
    <w:rsid w:val="0088358F"/>
    <w:rsid w:val="00893C83"/>
    <w:rsid w:val="008A7B73"/>
    <w:rsid w:val="008B066C"/>
    <w:rsid w:val="008B4B02"/>
    <w:rsid w:val="008C3E38"/>
    <w:rsid w:val="008D154D"/>
    <w:rsid w:val="00900811"/>
    <w:rsid w:val="00902454"/>
    <w:rsid w:val="00933D3C"/>
    <w:rsid w:val="0093656F"/>
    <w:rsid w:val="00951F1D"/>
    <w:rsid w:val="00975581"/>
    <w:rsid w:val="009834EA"/>
    <w:rsid w:val="009937B0"/>
    <w:rsid w:val="009A2858"/>
    <w:rsid w:val="009C4D9B"/>
    <w:rsid w:val="009E3B64"/>
    <w:rsid w:val="009E56F8"/>
    <w:rsid w:val="009E57A5"/>
    <w:rsid w:val="009F56DA"/>
    <w:rsid w:val="00A07804"/>
    <w:rsid w:val="00A11869"/>
    <w:rsid w:val="00A13FB8"/>
    <w:rsid w:val="00A16491"/>
    <w:rsid w:val="00A17E5D"/>
    <w:rsid w:val="00A25CBF"/>
    <w:rsid w:val="00A261D3"/>
    <w:rsid w:val="00A32A28"/>
    <w:rsid w:val="00A45BCC"/>
    <w:rsid w:val="00A54928"/>
    <w:rsid w:val="00A60DF9"/>
    <w:rsid w:val="00A65F0F"/>
    <w:rsid w:val="00A72341"/>
    <w:rsid w:val="00A76F1D"/>
    <w:rsid w:val="00A812A5"/>
    <w:rsid w:val="00A82C88"/>
    <w:rsid w:val="00A83C84"/>
    <w:rsid w:val="00A902A4"/>
    <w:rsid w:val="00A912AE"/>
    <w:rsid w:val="00A93A40"/>
    <w:rsid w:val="00A94564"/>
    <w:rsid w:val="00AA76DA"/>
    <w:rsid w:val="00AB08ED"/>
    <w:rsid w:val="00AB17FC"/>
    <w:rsid w:val="00AB4775"/>
    <w:rsid w:val="00AC34A0"/>
    <w:rsid w:val="00AF7A20"/>
    <w:rsid w:val="00B04791"/>
    <w:rsid w:val="00B23FCE"/>
    <w:rsid w:val="00B27C60"/>
    <w:rsid w:val="00B3235A"/>
    <w:rsid w:val="00B349B0"/>
    <w:rsid w:val="00B349BA"/>
    <w:rsid w:val="00B3686F"/>
    <w:rsid w:val="00B5317F"/>
    <w:rsid w:val="00B84E49"/>
    <w:rsid w:val="00B935A6"/>
    <w:rsid w:val="00BB52F4"/>
    <w:rsid w:val="00BC5AB2"/>
    <w:rsid w:val="00BD4E5D"/>
    <w:rsid w:val="00BD5050"/>
    <w:rsid w:val="00BE4565"/>
    <w:rsid w:val="00BF2918"/>
    <w:rsid w:val="00C0291C"/>
    <w:rsid w:val="00C05169"/>
    <w:rsid w:val="00C163F4"/>
    <w:rsid w:val="00C34727"/>
    <w:rsid w:val="00C3688B"/>
    <w:rsid w:val="00C40E10"/>
    <w:rsid w:val="00C4124A"/>
    <w:rsid w:val="00C71159"/>
    <w:rsid w:val="00C72B2A"/>
    <w:rsid w:val="00C73143"/>
    <w:rsid w:val="00C94469"/>
    <w:rsid w:val="00CB3E18"/>
    <w:rsid w:val="00CB418D"/>
    <w:rsid w:val="00CC1375"/>
    <w:rsid w:val="00CC1736"/>
    <w:rsid w:val="00CC1C91"/>
    <w:rsid w:val="00CC3951"/>
    <w:rsid w:val="00CD57EA"/>
    <w:rsid w:val="00D02670"/>
    <w:rsid w:val="00D064E7"/>
    <w:rsid w:val="00D06621"/>
    <w:rsid w:val="00D07255"/>
    <w:rsid w:val="00D12436"/>
    <w:rsid w:val="00D34246"/>
    <w:rsid w:val="00D4685C"/>
    <w:rsid w:val="00D5558C"/>
    <w:rsid w:val="00D64AB5"/>
    <w:rsid w:val="00D73A6C"/>
    <w:rsid w:val="00DA28C0"/>
    <w:rsid w:val="00DA6E91"/>
    <w:rsid w:val="00DB622D"/>
    <w:rsid w:val="00DC01CF"/>
    <w:rsid w:val="00DC1B70"/>
    <w:rsid w:val="00DC5CC2"/>
    <w:rsid w:val="00E0202F"/>
    <w:rsid w:val="00E21E0B"/>
    <w:rsid w:val="00E2329D"/>
    <w:rsid w:val="00E3795F"/>
    <w:rsid w:val="00E4620B"/>
    <w:rsid w:val="00E56E5E"/>
    <w:rsid w:val="00E57BD3"/>
    <w:rsid w:val="00E6451F"/>
    <w:rsid w:val="00E814A4"/>
    <w:rsid w:val="00E9277C"/>
    <w:rsid w:val="00EA3D31"/>
    <w:rsid w:val="00EB4B86"/>
    <w:rsid w:val="00EB7130"/>
    <w:rsid w:val="00EC57C5"/>
    <w:rsid w:val="00EC5E68"/>
    <w:rsid w:val="00EC7986"/>
    <w:rsid w:val="00ED017E"/>
    <w:rsid w:val="00ED5FDE"/>
    <w:rsid w:val="00EE7DFA"/>
    <w:rsid w:val="00EF0E54"/>
    <w:rsid w:val="00EF1EBC"/>
    <w:rsid w:val="00EF47D9"/>
    <w:rsid w:val="00F02FB0"/>
    <w:rsid w:val="00F06243"/>
    <w:rsid w:val="00F06BBE"/>
    <w:rsid w:val="00F3733C"/>
    <w:rsid w:val="00F45C79"/>
    <w:rsid w:val="00F77DF7"/>
    <w:rsid w:val="00F801D7"/>
    <w:rsid w:val="00FD0E21"/>
    <w:rsid w:val="00FD595D"/>
    <w:rsid w:val="00FF4DDB"/>
    <w:rsid w:val="3AD8B033"/>
    <w:rsid w:val="4DD9B264"/>
    <w:rsid w:val="5A00C352"/>
    <w:rsid w:val="73E1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0822"/>
  <w15:docId w15:val="{C456F696-2506-4D6B-8605-A4168E31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60"/>
  </w:style>
  <w:style w:type="paragraph" w:styleId="Ttulo1">
    <w:name w:val="heading 1"/>
    <w:basedOn w:val="Normal"/>
    <w:next w:val="Normal"/>
    <w:link w:val="Ttulo1C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93F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rsid w:val="0041693F"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3"/>
    <w:qFormat/>
    <w:rsid w:val="0041693F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693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41693F"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FechaCar">
    <w:name w:val="Fecha Car"/>
    <w:basedOn w:val="Fuentedeprrafopredeter"/>
    <w:link w:val="Fecha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aconvietas2">
    <w:name w:val="List Bullet 2"/>
    <w:basedOn w:val="Normal"/>
    <w:uiPriority w:val="8"/>
    <w:unhideWhenUsed/>
    <w:qFormat/>
    <w:rsid w:val="001E35FF"/>
    <w:pPr>
      <w:numPr>
        <w:numId w:val="1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anormal"/>
    <w:uiPriority w:val="99"/>
    <w:rsid w:val="0041693F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3F"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2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5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3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4"/>
      </w:numPr>
    </w:pPr>
  </w:style>
  <w:style w:type="paragraph" w:styleId="Sinespaciado">
    <w:name w:val="No Spacing"/>
    <w:uiPriority w:val="8"/>
    <w:qFormat/>
    <w:rsid w:val="0041693F"/>
    <w:pPr>
      <w:spacing w:after="0" w:line="288" w:lineRule="auto"/>
    </w:pPr>
  </w:style>
  <w:style w:type="character" w:styleId="Textoennegrita">
    <w:name w:val="Strong"/>
    <w:basedOn w:val="Fuentedeprrafopredeter"/>
    <w:uiPriority w:val="4"/>
    <w:unhideWhenUsed/>
    <w:qFormat/>
    <w:rsid w:val="004169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3F"/>
  </w:style>
  <w:style w:type="paragraph" w:styleId="Piedepgina">
    <w:name w:val="footer"/>
    <w:basedOn w:val="Normal"/>
    <w:link w:val="PiedepginaC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aconvietas">
    <w:name w:val="List Bullet"/>
    <w:basedOn w:val="Normal"/>
    <w:uiPriority w:val="8"/>
    <w:unhideWhenUsed/>
    <w:qFormat/>
    <w:rsid w:val="0041693F"/>
    <w:pPr>
      <w:numPr>
        <w:numId w:val="6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E35FF"/>
    <w:rPr>
      <w:i/>
      <w:iCs/>
      <w:color w:val="DF101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153BBE"/>
    <w:pPr>
      <w:ind w:left="720"/>
      <w:contextualSpacing/>
    </w:pPr>
  </w:style>
  <w:style w:type="paragraph" w:customStyle="1" w:styleId="Caption1">
    <w:name w:val="Caption1"/>
    <w:basedOn w:val="Normal"/>
    <w:next w:val="Normal"/>
    <w:uiPriority w:val="35"/>
    <w:unhideWhenUsed/>
    <w:qFormat/>
    <w:rsid w:val="00CC1C91"/>
    <w:pPr>
      <w:spacing w:after="200" w:line="240" w:lineRule="auto"/>
    </w:pPr>
    <w:rPr>
      <w:rFonts w:eastAsia="Calibri"/>
      <w:i/>
      <w:iCs/>
      <w:sz w:val="18"/>
      <w:szCs w:val="18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pdenuncias@digecog.gob.d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esoriacep@digecog.gob.g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bin.rivas\AppData\Roaming\Microsoft\Templates\Project%20status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1BF4789D486E43A6EAEF0AAB3DB386" ma:contentTypeVersion="5" ma:contentTypeDescription="Crear nuevo documento." ma:contentTypeScope="" ma:versionID="98f6ac75655ba982fcfab63d4f3cad66">
  <xsd:schema xmlns:xsd="http://www.w3.org/2001/XMLSchema" xmlns:xs="http://www.w3.org/2001/XMLSchema" xmlns:p="http://schemas.microsoft.com/office/2006/metadata/properties" xmlns:ns3="12b1e0eb-e2a9-43c0-9f73-12b5143d1dd9" xmlns:ns4="e2cd3691-7ccc-4bbc-9215-a569399b9a91" targetNamespace="http://schemas.microsoft.com/office/2006/metadata/properties" ma:root="true" ma:fieldsID="459b0e4e926b4eac3fbb3e28742a4722" ns3:_="" ns4:_="">
    <xsd:import namespace="12b1e0eb-e2a9-43c0-9f73-12b5143d1dd9"/>
    <xsd:import namespace="e2cd3691-7ccc-4bbc-9215-a569399b9a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e0eb-e2a9-43c0-9f73-12b5143d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3691-7ccc-4bbc-9215-a569399b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90DB57-6DA6-4B95-B28C-F83FB2F0D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1e0eb-e2a9-43c0-9f73-12b5143d1dd9"/>
    <ds:schemaRef ds:uri="e2cd3691-7ccc-4bbc-9215-a569399b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6651-B18F-451C-A49F-E67C008C2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B667E-7D76-4F10-8B10-768FB8D38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742850-D9B2-4E36-BC17-B1D85B1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1941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 Rivas</dc:creator>
  <cp:keywords/>
  <dc:description>Trimestre ene-mar</dc:description>
  <cp:lastModifiedBy>Windows User</cp:lastModifiedBy>
  <cp:revision>212</cp:revision>
  <cp:lastPrinted>2012-12-03T18:15:00Z</cp:lastPrinted>
  <dcterms:created xsi:type="dcterms:W3CDTF">2020-03-11T13:59:00Z</dcterms:created>
  <dcterms:modified xsi:type="dcterms:W3CDTF">2020-03-24T17:36:00Z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0x0101003C1BF4789D486E43A6EAEF0AAB3DB386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